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B" w:rsidRDefault="00DE5476" w:rsidP="008D3B76">
      <w:pPr>
        <w:jc w:val="center"/>
      </w:pPr>
      <w:r>
        <w:rPr>
          <w:noProof/>
        </w:rPr>
        <w:drawing>
          <wp:inline distT="0" distB="0" distL="0" distR="0" wp14:anchorId="258E2CCA" wp14:editId="5A58F575">
            <wp:extent cx="6480175" cy="2575970"/>
            <wp:effectExtent l="0" t="0" r="0" b="0"/>
            <wp:docPr id="4" name="Рисунок 4" descr="C:\Users\Abiduev.DV\Pictures\Blank 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DB" w:rsidRDefault="00200CDB" w:rsidP="008D3B76">
      <w:pPr>
        <w:jc w:val="center"/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5220"/>
      </w:tblGrid>
      <w:tr w:rsidR="00200CDB" w:rsidTr="00577003">
        <w:trPr>
          <w:trHeight w:val="197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200CDB" w:rsidRPr="00283151" w:rsidRDefault="00200CDB" w:rsidP="00D5478F">
            <w:pPr>
              <w:autoSpaceDE w:val="0"/>
              <w:autoSpaceDN w:val="0"/>
              <w:adjustRightInd w:val="0"/>
              <w:ind w:left="567"/>
              <w:rPr>
                <w:sz w:val="28"/>
              </w:rPr>
            </w:pPr>
            <w:r w:rsidRPr="00283151">
              <w:rPr>
                <w:sz w:val="28"/>
              </w:rPr>
              <w:t>______________№_____________</w:t>
            </w:r>
          </w:p>
          <w:p w:rsidR="006E1038" w:rsidRDefault="000F0868" w:rsidP="006E1038">
            <w:pPr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организации мероприятий </w:t>
            </w:r>
            <w:r w:rsidR="00A5695E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проведению Единого урока безопасности</w:t>
            </w:r>
          </w:p>
          <w:p w:rsidR="000F0868" w:rsidRPr="00DC344F" w:rsidRDefault="00AC04F5" w:rsidP="006E1038">
            <w:pPr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F0868">
              <w:rPr>
                <w:color w:val="000000"/>
                <w:sz w:val="24"/>
                <w:szCs w:val="24"/>
              </w:rPr>
              <w:t xml:space="preserve"> сети «Интернет» в 201</w:t>
            </w:r>
            <w:r w:rsidR="00A5695E">
              <w:rPr>
                <w:color w:val="000000"/>
                <w:sz w:val="24"/>
                <w:szCs w:val="24"/>
              </w:rPr>
              <w:t>9</w:t>
            </w:r>
            <w:r w:rsidR="000F0868">
              <w:rPr>
                <w:color w:val="000000"/>
                <w:sz w:val="24"/>
                <w:szCs w:val="24"/>
              </w:rPr>
              <w:t>г.</w:t>
            </w:r>
          </w:p>
          <w:p w:rsidR="00AD378B" w:rsidRPr="00DC344F" w:rsidRDefault="00AD378B" w:rsidP="00D5478F">
            <w:pPr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right w:val="nil"/>
            </w:tcBorders>
          </w:tcPr>
          <w:p w:rsidR="00A5695E" w:rsidRPr="00A5695E" w:rsidRDefault="00A5695E" w:rsidP="00A5695E">
            <w:pPr>
              <w:ind w:left="340"/>
              <w:jc w:val="center"/>
              <w:rPr>
                <w:sz w:val="28"/>
                <w:szCs w:val="28"/>
              </w:rPr>
            </w:pPr>
            <w:r w:rsidRPr="00A5695E">
              <w:rPr>
                <w:sz w:val="28"/>
                <w:szCs w:val="28"/>
              </w:rPr>
              <w:t>Руководителям органов местного самоуправления, осуществляющим управление в сфере образования Республики Бурятия</w:t>
            </w:r>
          </w:p>
          <w:p w:rsidR="00BD1C2E" w:rsidRPr="00811EDF" w:rsidRDefault="00A5695E" w:rsidP="00A5695E">
            <w:pPr>
              <w:ind w:left="340"/>
              <w:jc w:val="center"/>
              <w:rPr>
                <w:color w:val="000000"/>
                <w:sz w:val="28"/>
                <w:szCs w:val="28"/>
              </w:rPr>
            </w:pPr>
            <w:r w:rsidRPr="00A5695E">
              <w:rPr>
                <w:sz w:val="28"/>
                <w:szCs w:val="28"/>
              </w:rPr>
              <w:t>Руководителям подведомственных учреждений</w:t>
            </w:r>
          </w:p>
        </w:tc>
      </w:tr>
      <w:tr w:rsidR="00200CDB" w:rsidTr="00577003">
        <w:trPr>
          <w:trHeight w:val="197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065D7" w:rsidRDefault="00F065D7" w:rsidP="00156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nil"/>
            </w:tcBorders>
          </w:tcPr>
          <w:p w:rsidR="00200CDB" w:rsidRDefault="00200CDB" w:rsidP="00D2393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83151" w:rsidRDefault="00283151" w:rsidP="00283151">
      <w:pPr>
        <w:tabs>
          <w:tab w:val="left" w:pos="2580"/>
        </w:tabs>
        <w:ind w:right="282"/>
        <w:jc w:val="center"/>
        <w:rPr>
          <w:sz w:val="28"/>
          <w:szCs w:val="28"/>
        </w:rPr>
      </w:pPr>
      <w:r w:rsidRPr="0006437C">
        <w:rPr>
          <w:sz w:val="28"/>
          <w:szCs w:val="28"/>
        </w:rPr>
        <w:t>Уважаем</w:t>
      </w:r>
      <w:r w:rsidR="00CB1CFF">
        <w:rPr>
          <w:sz w:val="28"/>
          <w:szCs w:val="28"/>
        </w:rPr>
        <w:t xml:space="preserve">ые </w:t>
      </w:r>
      <w:r w:rsidR="00756B65">
        <w:rPr>
          <w:sz w:val="28"/>
          <w:szCs w:val="28"/>
        </w:rPr>
        <w:t>руководители</w:t>
      </w:r>
      <w:r w:rsidR="00CB1CFF">
        <w:rPr>
          <w:sz w:val="28"/>
          <w:szCs w:val="28"/>
        </w:rPr>
        <w:t>!</w:t>
      </w:r>
    </w:p>
    <w:p w:rsidR="00D17BDD" w:rsidRDefault="00D17BDD" w:rsidP="00283151">
      <w:pPr>
        <w:tabs>
          <w:tab w:val="left" w:pos="2580"/>
        </w:tabs>
        <w:ind w:right="282"/>
        <w:jc w:val="center"/>
        <w:rPr>
          <w:sz w:val="28"/>
          <w:szCs w:val="28"/>
        </w:rPr>
      </w:pPr>
    </w:p>
    <w:p w:rsidR="004A4077" w:rsidRDefault="0008632B" w:rsidP="00BC36A7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мероприятий по реализации Концепции информационной безопасности детей на 2018-2020 годы, утвержденн</w:t>
      </w:r>
      <w:r w:rsidR="00CA6D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приказом </w:t>
      </w:r>
      <w:proofErr w:type="spellStart"/>
      <w:r>
        <w:rPr>
          <w:rFonts w:ascii="Times New Roman" w:hAnsi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88 от 27.02.2018г</w:t>
      </w:r>
      <w:r w:rsidR="00B51734">
        <w:rPr>
          <w:rFonts w:ascii="Times New Roman" w:hAnsi="Times New Roman"/>
          <w:sz w:val="28"/>
          <w:szCs w:val="28"/>
        </w:rPr>
        <w:t xml:space="preserve">. </w:t>
      </w:r>
      <w:r w:rsidR="00293801">
        <w:rPr>
          <w:rFonts w:ascii="Times New Roman" w:hAnsi="Times New Roman"/>
          <w:sz w:val="28"/>
          <w:szCs w:val="28"/>
        </w:rPr>
        <w:t>Министерство образования и науки РБ</w:t>
      </w:r>
      <w:r w:rsidR="00293801" w:rsidRPr="00293801">
        <w:t xml:space="preserve"> </w:t>
      </w:r>
      <w:r w:rsidR="00293801" w:rsidRPr="00293801">
        <w:rPr>
          <w:rFonts w:ascii="Times New Roman" w:hAnsi="Times New Roman"/>
          <w:sz w:val="28"/>
          <w:szCs w:val="28"/>
        </w:rPr>
        <w:t>сообщает</w:t>
      </w:r>
      <w:r w:rsidR="00293801">
        <w:rPr>
          <w:rFonts w:ascii="Times New Roman" w:hAnsi="Times New Roman"/>
          <w:sz w:val="28"/>
          <w:szCs w:val="28"/>
        </w:rPr>
        <w:t xml:space="preserve"> о необходимости</w:t>
      </w:r>
      <w:r w:rsidR="00293801" w:rsidRPr="00293801">
        <w:rPr>
          <w:rFonts w:ascii="Times New Roman" w:hAnsi="Times New Roman"/>
          <w:sz w:val="28"/>
          <w:szCs w:val="28"/>
        </w:rPr>
        <w:t xml:space="preserve"> участи</w:t>
      </w:r>
      <w:r w:rsidR="004A4077">
        <w:rPr>
          <w:rFonts w:ascii="Times New Roman" w:hAnsi="Times New Roman"/>
          <w:sz w:val="28"/>
          <w:szCs w:val="28"/>
        </w:rPr>
        <w:t>я</w:t>
      </w:r>
      <w:r w:rsidR="00293801" w:rsidRPr="00293801">
        <w:rPr>
          <w:rFonts w:ascii="Times New Roman" w:hAnsi="Times New Roman"/>
          <w:sz w:val="28"/>
          <w:szCs w:val="28"/>
        </w:rPr>
        <w:t xml:space="preserve"> обучающихся и педагогических работников в мероприятиях </w:t>
      </w:r>
      <w:r w:rsidR="00293801">
        <w:rPr>
          <w:rFonts w:ascii="Times New Roman" w:hAnsi="Times New Roman"/>
          <w:sz w:val="28"/>
          <w:szCs w:val="28"/>
        </w:rPr>
        <w:t xml:space="preserve">в рамках Единого урока по безопасности в сети «Интернет» </w:t>
      </w:r>
      <w:r w:rsidR="00293801" w:rsidRPr="00293801">
        <w:rPr>
          <w:rFonts w:ascii="Times New Roman" w:hAnsi="Times New Roman"/>
          <w:sz w:val="28"/>
          <w:szCs w:val="28"/>
        </w:rPr>
        <w:t>до 1</w:t>
      </w:r>
      <w:r w:rsidR="00A5695E">
        <w:rPr>
          <w:rFonts w:ascii="Times New Roman" w:hAnsi="Times New Roman"/>
          <w:sz w:val="28"/>
          <w:szCs w:val="28"/>
        </w:rPr>
        <w:t>0</w:t>
      </w:r>
      <w:r w:rsidR="00293801" w:rsidRPr="00293801">
        <w:rPr>
          <w:rFonts w:ascii="Times New Roman" w:hAnsi="Times New Roman"/>
          <w:sz w:val="28"/>
          <w:szCs w:val="28"/>
        </w:rPr>
        <w:t xml:space="preserve"> декабря 201</w:t>
      </w:r>
      <w:r w:rsidR="00A5695E">
        <w:rPr>
          <w:rFonts w:ascii="Times New Roman" w:hAnsi="Times New Roman"/>
          <w:sz w:val="28"/>
          <w:szCs w:val="28"/>
        </w:rPr>
        <w:t>9</w:t>
      </w:r>
      <w:r w:rsidR="00293801" w:rsidRPr="00293801">
        <w:rPr>
          <w:rFonts w:ascii="Times New Roman" w:hAnsi="Times New Roman"/>
          <w:sz w:val="28"/>
          <w:szCs w:val="28"/>
        </w:rPr>
        <w:t xml:space="preserve">г. </w:t>
      </w:r>
    </w:p>
    <w:p w:rsidR="005A3E22" w:rsidRPr="00505653" w:rsidRDefault="005A3E22" w:rsidP="005A3E22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проведенных мероприятий</w:t>
      </w:r>
      <w:r w:rsidRPr="005A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Единого Урока безопасности, р</w:t>
      </w:r>
      <w:r w:rsidR="00A5695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и</w:t>
      </w:r>
      <w:r w:rsidR="00A5695E">
        <w:rPr>
          <w:rFonts w:ascii="Times New Roman" w:hAnsi="Times New Roman"/>
          <w:sz w:val="28"/>
          <w:szCs w:val="28"/>
        </w:rPr>
        <w:t xml:space="preserve"> районных</w:t>
      </w:r>
      <w:r w:rsidR="00AB1E4A">
        <w:rPr>
          <w:rFonts w:ascii="Times New Roman" w:hAnsi="Times New Roman"/>
          <w:sz w:val="28"/>
          <w:szCs w:val="28"/>
        </w:rPr>
        <w:t xml:space="preserve"> </w:t>
      </w:r>
      <w:r w:rsidR="00A5695E">
        <w:rPr>
          <w:rFonts w:ascii="Times New Roman" w:hAnsi="Times New Roman"/>
          <w:sz w:val="28"/>
          <w:szCs w:val="28"/>
        </w:rPr>
        <w:t xml:space="preserve">(городских) управлений образований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66408D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>ить</w:t>
      </w:r>
      <w:r w:rsidR="00A5695E">
        <w:rPr>
          <w:rFonts w:ascii="Times New Roman" w:hAnsi="Times New Roman"/>
          <w:sz w:val="28"/>
          <w:szCs w:val="28"/>
        </w:rPr>
        <w:t xml:space="preserve"> </w:t>
      </w:r>
      <w:r w:rsidR="00AB1E4A">
        <w:rPr>
          <w:rFonts w:ascii="Times New Roman" w:hAnsi="Times New Roman"/>
          <w:sz w:val="28"/>
          <w:szCs w:val="28"/>
        </w:rPr>
        <w:t xml:space="preserve">информацию в </w:t>
      </w:r>
      <w:r w:rsidR="00A5695E">
        <w:rPr>
          <w:rFonts w:ascii="Times New Roman" w:hAnsi="Times New Roman"/>
          <w:sz w:val="28"/>
          <w:szCs w:val="28"/>
        </w:rPr>
        <w:t>строк</w:t>
      </w:r>
      <w:r w:rsidR="00AB1E4A">
        <w:rPr>
          <w:rFonts w:ascii="Times New Roman" w:hAnsi="Times New Roman"/>
          <w:sz w:val="28"/>
          <w:szCs w:val="28"/>
        </w:rPr>
        <w:t>е</w:t>
      </w:r>
      <w:r w:rsidR="00A5695E">
        <w:rPr>
          <w:rFonts w:ascii="Times New Roman" w:hAnsi="Times New Roman"/>
          <w:sz w:val="28"/>
          <w:szCs w:val="28"/>
        </w:rPr>
        <w:t xml:space="preserve"> своего район</w:t>
      </w:r>
      <w:r w:rsidR="0066408D">
        <w:rPr>
          <w:rFonts w:ascii="Times New Roman" w:hAnsi="Times New Roman"/>
          <w:sz w:val="28"/>
          <w:szCs w:val="28"/>
        </w:rPr>
        <w:t>а</w:t>
      </w:r>
      <w:r w:rsidR="00E43212" w:rsidRPr="00E43212">
        <w:rPr>
          <w:rFonts w:ascii="Times New Roman" w:hAnsi="Times New Roman"/>
          <w:sz w:val="28"/>
          <w:szCs w:val="28"/>
        </w:rPr>
        <w:t xml:space="preserve"> </w:t>
      </w:r>
      <w:r w:rsidR="0066408D">
        <w:rPr>
          <w:rFonts w:ascii="Times New Roman" w:hAnsi="Times New Roman"/>
          <w:sz w:val="28"/>
          <w:szCs w:val="28"/>
        </w:rPr>
        <w:t xml:space="preserve">по итогам проведенных мероприятий. </w:t>
      </w:r>
      <w:proofErr w:type="gramStart"/>
      <w:r w:rsidR="0066408D">
        <w:rPr>
          <w:rFonts w:ascii="Times New Roman" w:hAnsi="Times New Roman"/>
          <w:sz w:val="28"/>
          <w:szCs w:val="28"/>
        </w:rPr>
        <w:t>(Пример.</w:t>
      </w:r>
      <w:proofErr w:type="gramEnd"/>
      <w:r w:rsidR="006640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6408D">
        <w:rPr>
          <w:rFonts w:ascii="Times New Roman" w:hAnsi="Times New Roman"/>
          <w:sz w:val="28"/>
          <w:szCs w:val="28"/>
        </w:rPr>
        <w:t>Баргузинский</w:t>
      </w:r>
      <w:proofErr w:type="spellEnd"/>
      <w:r w:rsidR="0066408D">
        <w:rPr>
          <w:rFonts w:ascii="Times New Roman" w:hAnsi="Times New Roman"/>
          <w:sz w:val="28"/>
          <w:szCs w:val="28"/>
        </w:rPr>
        <w:t xml:space="preserve"> район – 1 строка</w:t>
      </w:r>
      <w:r w:rsidR="00945E00">
        <w:rPr>
          <w:rFonts w:ascii="Times New Roman" w:hAnsi="Times New Roman"/>
          <w:sz w:val="28"/>
          <w:szCs w:val="28"/>
        </w:rPr>
        <w:t xml:space="preserve"> (розовым цветом)</w:t>
      </w:r>
      <w:r w:rsidR="002263F2">
        <w:rPr>
          <w:rFonts w:ascii="Times New Roman" w:hAnsi="Times New Roman"/>
          <w:sz w:val="28"/>
          <w:szCs w:val="28"/>
        </w:rPr>
        <w:t xml:space="preserve"> по горизонтали</w:t>
      </w:r>
      <w:r w:rsidR="00945E00">
        <w:rPr>
          <w:rFonts w:ascii="Times New Roman" w:hAnsi="Times New Roman"/>
          <w:sz w:val="28"/>
          <w:szCs w:val="28"/>
        </w:rPr>
        <w:t>.</w:t>
      </w:r>
      <w:r w:rsidR="0066408D">
        <w:rPr>
          <w:rFonts w:ascii="Times New Roman" w:hAnsi="Times New Roman"/>
          <w:sz w:val="28"/>
          <w:szCs w:val="28"/>
        </w:rPr>
        <w:t xml:space="preserve">), </w:t>
      </w:r>
      <w:r w:rsidR="004A4077">
        <w:rPr>
          <w:rFonts w:ascii="Times New Roman" w:hAnsi="Times New Roman"/>
          <w:sz w:val="28"/>
          <w:szCs w:val="28"/>
        </w:rPr>
        <w:t>административно-управленческому персоналу</w:t>
      </w:r>
      <w:r w:rsidR="00AB1E4A">
        <w:rPr>
          <w:rFonts w:ascii="Times New Roman" w:hAnsi="Times New Roman"/>
          <w:sz w:val="28"/>
          <w:szCs w:val="28"/>
        </w:rPr>
        <w:t xml:space="preserve"> (директор, заместитель директора по учебной части</w:t>
      </w:r>
      <w:r w:rsidR="004A4077">
        <w:rPr>
          <w:rFonts w:ascii="Times New Roman" w:hAnsi="Times New Roman"/>
          <w:sz w:val="28"/>
          <w:szCs w:val="28"/>
        </w:rPr>
        <w:t>)</w:t>
      </w:r>
      <w:r w:rsidR="00AB1E4A">
        <w:rPr>
          <w:rFonts w:ascii="Times New Roman" w:hAnsi="Times New Roman"/>
          <w:sz w:val="28"/>
          <w:szCs w:val="28"/>
        </w:rPr>
        <w:t xml:space="preserve"> информацию в</w:t>
      </w:r>
      <w:r w:rsidR="0066408D">
        <w:rPr>
          <w:rFonts w:ascii="Times New Roman" w:hAnsi="Times New Roman"/>
          <w:sz w:val="28"/>
          <w:szCs w:val="28"/>
        </w:rPr>
        <w:t xml:space="preserve"> строк</w:t>
      </w:r>
      <w:r w:rsidR="00AB1E4A">
        <w:rPr>
          <w:rFonts w:ascii="Times New Roman" w:hAnsi="Times New Roman"/>
          <w:sz w:val="28"/>
          <w:szCs w:val="28"/>
        </w:rPr>
        <w:t>е</w:t>
      </w:r>
      <w:r w:rsidR="0066408D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945E00">
        <w:rPr>
          <w:rFonts w:ascii="Times New Roman" w:hAnsi="Times New Roman"/>
          <w:sz w:val="28"/>
          <w:szCs w:val="28"/>
        </w:rPr>
        <w:t xml:space="preserve"> (синим цветом)</w:t>
      </w:r>
      <w:r w:rsidR="0066408D">
        <w:rPr>
          <w:rFonts w:ascii="Times New Roman" w:hAnsi="Times New Roman"/>
          <w:sz w:val="28"/>
          <w:szCs w:val="28"/>
        </w:rPr>
        <w:t>.</w:t>
      </w:r>
      <w:proofErr w:type="gramEnd"/>
      <w:r w:rsidR="00664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08D">
        <w:rPr>
          <w:rFonts w:ascii="Times New Roman" w:hAnsi="Times New Roman"/>
          <w:sz w:val="28"/>
          <w:szCs w:val="28"/>
        </w:rPr>
        <w:t>(Пример.</w:t>
      </w:r>
      <w:proofErr w:type="gramEnd"/>
      <w:r w:rsidR="00664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08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66408D">
        <w:rPr>
          <w:rFonts w:ascii="Times New Roman" w:hAnsi="Times New Roman"/>
          <w:sz w:val="28"/>
          <w:szCs w:val="28"/>
        </w:rPr>
        <w:t>Адамовская</w:t>
      </w:r>
      <w:proofErr w:type="spellEnd"/>
      <w:r w:rsidR="0066408D">
        <w:rPr>
          <w:rFonts w:ascii="Times New Roman" w:hAnsi="Times New Roman"/>
          <w:sz w:val="28"/>
          <w:szCs w:val="28"/>
        </w:rPr>
        <w:t xml:space="preserve"> СОШ - 1 строка</w:t>
      </w:r>
      <w:r w:rsidR="002263F2">
        <w:rPr>
          <w:rFonts w:ascii="Times New Roman" w:hAnsi="Times New Roman"/>
          <w:sz w:val="28"/>
          <w:szCs w:val="28"/>
        </w:rPr>
        <w:t xml:space="preserve"> по горизонтали</w:t>
      </w:r>
      <w:r w:rsidR="006640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указанной ссылке:</w:t>
      </w:r>
      <w:r w:rsidRPr="000954A4">
        <w:t xml:space="preserve"> </w:t>
      </w:r>
      <w:hyperlink r:id="rId10" w:history="1">
        <w:r w:rsidRPr="00505653">
          <w:rPr>
            <w:rStyle w:val="a9"/>
            <w:rFonts w:ascii="Times New Roman" w:hAnsi="Times New Roman"/>
            <w:sz w:val="28"/>
            <w:szCs w:val="28"/>
          </w:rPr>
          <w:t>https://docs.google.com/spreadsheets/d/1GT8PVasPz1qx9tMDmEfgjhWJE719PwdF7iobRBjWftg/edit?usp=sharing</w:t>
        </w:r>
      </w:hyperlink>
      <w:r w:rsidRPr="00505653">
        <w:rPr>
          <w:rFonts w:ascii="Times New Roman" w:hAnsi="Times New Roman"/>
          <w:sz w:val="28"/>
          <w:szCs w:val="28"/>
        </w:rPr>
        <w:t>.</w:t>
      </w:r>
      <w:proofErr w:type="gramEnd"/>
    </w:p>
    <w:p w:rsidR="00B51734" w:rsidRPr="00293801" w:rsidRDefault="00293801" w:rsidP="00BC36A7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801">
        <w:rPr>
          <w:rFonts w:ascii="Times New Roman" w:hAnsi="Times New Roman"/>
          <w:sz w:val="28"/>
          <w:szCs w:val="28"/>
        </w:rPr>
        <w:t xml:space="preserve">Для проведения мероприятий использовать Методические рекомендации по организации </w:t>
      </w:r>
      <w:r w:rsidR="002263F2">
        <w:rPr>
          <w:rFonts w:ascii="Times New Roman" w:hAnsi="Times New Roman"/>
          <w:sz w:val="28"/>
          <w:szCs w:val="28"/>
        </w:rPr>
        <w:t xml:space="preserve">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</w:t>
      </w:r>
      <w:r w:rsidR="002263F2">
        <w:rPr>
          <w:rFonts w:ascii="Times New Roman" w:hAnsi="Times New Roman"/>
          <w:sz w:val="28"/>
          <w:szCs w:val="28"/>
        </w:rPr>
        <w:lastRenderedPageBreak/>
        <w:t>образованием муниципальных образований и образовательных организаций</w:t>
      </w:r>
      <w:r w:rsidRPr="00293801">
        <w:rPr>
          <w:rFonts w:ascii="Times New Roman" w:hAnsi="Times New Roman"/>
          <w:sz w:val="28"/>
          <w:szCs w:val="28"/>
        </w:rPr>
        <w:t>. Приложение.</w:t>
      </w:r>
    </w:p>
    <w:p w:rsidR="005A3E22" w:rsidRDefault="005A3E22" w:rsidP="00B332AA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Плана мероприятий по обеспечению информационной безопасности детей, производства информационной продукции для детей и оборота информационной продукции в Республике Бурятия на 2019-2021 годы, утвержденн</w:t>
      </w:r>
      <w:r w:rsidR="00A030D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Распоряжением Правительства Республики</w:t>
      </w:r>
      <w:r w:rsidRPr="00BC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Бурятия от 14.10.201 №620-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C36A7">
        <w:rPr>
          <w:rFonts w:ascii="Times New Roman" w:hAnsi="Times New Roman"/>
          <w:sz w:val="28"/>
          <w:szCs w:val="28"/>
        </w:rPr>
        <w:t>.</w:t>
      </w:r>
      <w:r w:rsidR="00AB1E4A">
        <w:rPr>
          <w:rFonts w:ascii="Times New Roman" w:hAnsi="Times New Roman"/>
          <w:sz w:val="28"/>
          <w:szCs w:val="28"/>
        </w:rPr>
        <w:t xml:space="preserve"> сообщаем, что </w:t>
      </w:r>
      <w:r w:rsidR="006B6493">
        <w:rPr>
          <w:rFonts w:ascii="Times New Roman" w:hAnsi="Times New Roman"/>
          <w:sz w:val="28"/>
          <w:szCs w:val="28"/>
        </w:rPr>
        <w:t>главы муниципальных районов, руководители р</w:t>
      </w:r>
      <w:r w:rsidR="00110204">
        <w:rPr>
          <w:rFonts w:ascii="Times New Roman" w:hAnsi="Times New Roman"/>
          <w:sz w:val="28"/>
          <w:szCs w:val="28"/>
        </w:rPr>
        <w:t>айонных</w:t>
      </w:r>
      <w:r w:rsidR="00133E01">
        <w:rPr>
          <w:rFonts w:ascii="Times New Roman" w:hAnsi="Times New Roman"/>
          <w:sz w:val="28"/>
          <w:szCs w:val="28"/>
        </w:rPr>
        <w:t xml:space="preserve"> </w:t>
      </w:r>
      <w:r w:rsidR="00110204">
        <w:rPr>
          <w:rFonts w:ascii="Times New Roman" w:hAnsi="Times New Roman"/>
          <w:sz w:val="28"/>
          <w:szCs w:val="28"/>
        </w:rPr>
        <w:t>(городских) управлений образований</w:t>
      </w:r>
      <w:r w:rsidR="006B6493">
        <w:rPr>
          <w:rFonts w:ascii="Times New Roman" w:hAnsi="Times New Roman"/>
          <w:sz w:val="28"/>
          <w:szCs w:val="28"/>
        </w:rPr>
        <w:t xml:space="preserve">, </w:t>
      </w:r>
      <w:r w:rsidR="00AB1E4A">
        <w:rPr>
          <w:rFonts w:ascii="Times New Roman" w:hAnsi="Times New Roman"/>
          <w:sz w:val="28"/>
          <w:szCs w:val="28"/>
        </w:rPr>
        <w:t>члены Экспертного совета образовательных организаций</w:t>
      </w:r>
      <w:r w:rsidR="006B6493">
        <w:rPr>
          <w:rFonts w:ascii="Times New Roman" w:hAnsi="Times New Roman"/>
          <w:sz w:val="28"/>
          <w:szCs w:val="28"/>
        </w:rPr>
        <w:t xml:space="preserve"> </w:t>
      </w:r>
      <w:r w:rsidR="004A407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нимают</w:t>
      </w:r>
      <w:r w:rsidR="004A4077">
        <w:rPr>
          <w:rFonts w:ascii="Times New Roman" w:hAnsi="Times New Roman"/>
          <w:sz w:val="28"/>
          <w:szCs w:val="28"/>
        </w:rPr>
        <w:t xml:space="preserve"> </w:t>
      </w:r>
      <w:r w:rsidR="006B6493">
        <w:rPr>
          <w:rFonts w:ascii="Times New Roman" w:hAnsi="Times New Roman"/>
          <w:sz w:val="28"/>
          <w:szCs w:val="28"/>
        </w:rPr>
        <w:t>участ</w:t>
      </w:r>
      <w:r w:rsidR="004A4077">
        <w:rPr>
          <w:rFonts w:ascii="Times New Roman" w:hAnsi="Times New Roman"/>
          <w:sz w:val="28"/>
          <w:szCs w:val="28"/>
        </w:rPr>
        <w:t>ие</w:t>
      </w:r>
      <w:r w:rsidR="00AB1E4A">
        <w:rPr>
          <w:rFonts w:ascii="Times New Roman" w:hAnsi="Times New Roman"/>
          <w:sz w:val="28"/>
          <w:szCs w:val="28"/>
        </w:rPr>
        <w:t xml:space="preserve"> </w:t>
      </w:r>
      <w:r w:rsidR="00110204">
        <w:rPr>
          <w:rFonts w:ascii="Times New Roman" w:hAnsi="Times New Roman"/>
          <w:sz w:val="28"/>
          <w:szCs w:val="28"/>
        </w:rPr>
        <w:t>в</w:t>
      </w:r>
      <w:r w:rsidR="00AB1E4A">
        <w:rPr>
          <w:rFonts w:ascii="Times New Roman" w:hAnsi="Times New Roman"/>
          <w:sz w:val="28"/>
          <w:szCs w:val="28"/>
        </w:rPr>
        <w:t xml:space="preserve"> ежегодн</w:t>
      </w:r>
      <w:r w:rsidR="006B6493">
        <w:rPr>
          <w:rFonts w:ascii="Times New Roman" w:hAnsi="Times New Roman"/>
          <w:sz w:val="28"/>
          <w:szCs w:val="28"/>
        </w:rPr>
        <w:t>ой</w:t>
      </w:r>
      <w:r w:rsidR="00AB1E4A">
        <w:rPr>
          <w:rFonts w:ascii="Times New Roman" w:hAnsi="Times New Roman"/>
          <w:sz w:val="28"/>
          <w:szCs w:val="28"/>
        </w:rPr>
        <w:t xml:space="preserve"> </w:t>
      </w:r>
      <w:r w:rsidR="00110204">
        <w:rPr>
          <w:rFonts w:ascii="Times New Roman" w:hAnsi="Times New Roman"/>
          <w:sz w:val="28"/>
          <w:szCs w:val="28"/>
        </w:rPr>
        <w:t xml:space="preserve">сетевой </w:t>
      </w:r>
      <w:r w:rsidR="00AB1E4A">
        <w:rPr>
          <w:rFonts w:ascii="Times New Roman" w:hAnsi="Times New Roman"/>
          <w:sz w:val="28"/>
          <w:szCs w:val="28"/>
        </w:rPr>
        <w:t>конференци</w:t>
      </w:r>
      <w:r w:rsidR="00110204">
        <w:rPr>
          <w:rFonts w:ascii="Times New Roman" w:hAnsi="Times New Roman"/>
          <w:sz w:val="28"/>
          <w:szCs w:val="28"/>
        </w:rPr>
        <w:t>и</w:t>
      </w:r>
      <w:r w:rsidR="00AB1E4A">
        <w:rPr>
          <w:rFonts w:ascii="Times New Roman" w:hAnsi="Times New Roman"/>
          <w:sz w:val="28"/>
          <w:szCs w:val="28"/>
        </w:rPr>
        <w:t xml:space="preserve"> по формированию детского информационного пространства «</w:t>
      </w:r>
      <w:proofErr w:type="spellStart"/>
      <w:r w:rsidR="00AB1E4A">
        <w:rPr>
          <w:rFonts w:ascii="Times New Roman" w:hAnsi="Times New Roman"/>
          <w:sz w:val="28"/>
          <w:szCs w:val="28"/>
        </w:rPr>
        <w:t>Сетевичок</w:t>
      </w:r>
      <w:proofErr w:type="spellEnd"/>
      <w:r w:rsidR="00AB1E4A">
        <w:rPr>
          <w:rFonts w:ascii="Times New Roman" w:hAnsi="Times New Roman"/>
          <w:sz w:val="28"/>
          <w:szCs w:val="28"/>
        </w:rPr>
        <w:t xml:space="preserve">», </w:t>
      </w:r>
      <w:r w:rsidR="006B6493">
        <w:rPr>
          <w:rFonts w:ascii="Times New Roman" w:hAnsi="Times New Roman"/>
          <w:sz w:val="28"/>
          <w:szCs w:val="28"/>
        </w:rPr>
        <w:t>в</w:t>
      </w:r>
      <w:proofErr w:type="gramEnd"/>
      <w:r w:rsidR="006B6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6493">
        <w:rPr>
          <w:rFonts w:ascii="Times New Roman" w:hAnsi="Times New Roman"/>
          <w:sz w:val="28"/>
          <w:szCs w:val="28"/>
        </w:rPr>
        <w:t>формате</w:t>
      </w:r>
      <w:proofErr w:type="gramEnd"/>
      <w:r w:rsidR="006B6493">
        <w:rPr>
          <w:rFonts w:ascii="Times New Roman" w:hAnsi="Times New Roman"/>
          <w:sz w:val="28"/>
          <w:szCs w:val="28"/>
        </w:rPr>
        <w:t xml:space="preserve"> ВКС, </w:t>
      </w:r>
      <w:r w:rsidR="00110204">
        <w:rPr>
          <w:rFonts w:ascii="Times New Roman" w:hAnsi="Times New Roman"/>
          <w:sz w:val="28"/>
          <w:szCs w:val="28"/>
        </w:rPr>
        <w:t>зал Правительства № 318</w:t>
      </w:r>
      <w:r w:rsidR="006B6493">
        <w:rPr>
          <w:rFonts w:ascii="Times New Roman" w:hAnsi="Times New Roman"/>
          <w:sz w:val="28"/>
          <w:szCs w:val="28"/>
        </w:rPr>
        <w:t xml:space="preserve">. </w:t>
      </w:r>
      <w:r w:rsidR="00AB1E4A">
        <w:rPr>
          <w:rFonts w:ascii="Times New Roman" w:hAnsi="Times New Roman"/>
          <w:sz w:val="28"/>
          <w:szCs w:val="28"/>
        </w:rPr>
        <w:t>в г.</w:t>
      </w:r>
      <w:r w:rsidR="00BC36A7">
        <w:rPr>
          <w:rFonts w:ascii="Times New Roman" w:hAnsi="Times New Roman"/>
          <w:sz w:val="28"/>
          <w:szCs w:val="28"/>
        </w:rPr>
        <w:t xml:space="preserve"> </w:t>
      </w:r>
      <w:r w:rsidR="00AB1E4A">
        <w:rPr>
          <w:rFonts w:ascii="Times New Roman" w:hAnsi="Times New Roman"/>
          <w:sz w:val="28"/>
          <w:szCs w:val="28"/>
        </w:rPr>
        <w:t>Улан-Удэ, 2</w:t>
      </w:r>
      <w:r w:rsidR="00110204">
        <w:rPr>
          <w:rFonts w:ascii="Times New Roman" w:hAnsi="Times New Roman"/>
          <w:sz w:val="28"/>
          <w:szCs w:val="28"/>
        </w:rPr>
        <w:t>8</w:t>
      </w:r>
      <w:r w:rsidR="00AB1E4A">
        <w:rPr>
          <w:rFonts w:ascii="Times New Roman" w:hAnsi="Times New Roman"/>
          <w:sz w:val="28"/>
          <w:szCs w:val="28"/>
        </w:rPr>
        <w:t xml:space="preserve"> ноября 2019г.</w:t>
      </w:r>
      <w:r w:rsidR="001839DE">
        <w:rPr>
          <w:rFonts w:ascii="Times New Roman" w:hAnsi="Times New Roman"/>
          <w:sz w:val="28"/>
          <w:szCs w:val="28"/>
        </w:rPr>
        <w:t xml:space="preserve"> </w:t>
      </w:r>
      <w:r w:rsidR="00110204">
        <w:rPr>
          <w:rFonts w:ascii="Times New Roman" w:hAnsi="Times New Roman"/>
          <w:sz w:val="28"/>
          <w:szCs w:val="28"/>
        </w:rPr>
        <w:t>с 1400 - 1700</w:t>
      </w:r>
      <w:r w:rsidR="00AB1E4A">
        <w:rPr>
          <w:rFonts w:ascii="Times New Roman" w:hAnsi="Times New Roman"/>
          <w:sz w:val="28"/>
          <w:szCs w:val="28"/>
        </w:rPr>
        <w:t xml:space="preserve"> по обмену широким опытом и практикой в сфере обеспечения защиты и развития детей</w:t>
      </w:r>
      <w:r w:rsidR="001839DE">
        <w:rPr>
          <w:rFonts w:ascii="Times New Roman" w:hAnsi="Times New Roman"/>
          <w:sz w:val="28"/>
          <w:szCs w:val="28"/>
        </w:rPr>
        <w:t xml:space="preserve"> </w:t>
      </w:r>
      <w:r w:rsidR="00AB1E4A">
        <w:rPr>
          <w:rFonts w:ascii="Times New Roman" w:hAnsi="Times New Roman"/>
          <w:sz w:val="28"/>
          <w:szCs w:val="28"/>
        </w:rPr>
        <w:t>в информационной пространстве среди педагогов образовательных организаций Республики Бурятии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4077" w:rsidRDefault="00F37DCE" w:rsidP="00B332AA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данной конференции подготов</w:t>
      </w:r>
      <w:r w:rsidR="005A3E22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итогов</w:t>
      </w:r>
      <w:r w:rsidR="005A3E22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презентаци</w:t>
      </w:r>
      <w:r w:rsidR="005A3E2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проведению Единого Урока </w:t>
      </w:r>
      <w:r w:rsidR="00192D00">
        <w:rPr>
          <w:rFonts w:ascii="Times New Roman" w:hAnsi="Times New Roman"/>
          <w:sz w:val="28"/>
          <w:szCs w:val="28"/>
        </w:rPr>
        <w:t xml:space="preserve">от каждого </w:t>
      </w:r>
      <w:r>
        <w:rPr>
          <w:rFonts w:ascii="Times New Roman" w:hAnsi="Times New Roman"/>
          <w:sz w:val="28"/>
          <w:szCs w:val="28"/>
        </w:rPr>
        <w:t>районного (городского) управления образования в количестве 10-15 слайдов для демонстрации обмена опытом и практикой в сфере обеспечения защиты и развития детей в информационном пространстве</w:t>
      </w:r>
      <w:r w:rsidR="005A3E22">
        <w:rPr>
          <w:rFonts w:ascii="Times New Roman" w:hAnsi="Times New Roman"/>
          <w:sz w:val="28"/>
          <w:szCs w:val="28"/>
        </w:rPr>
        <w:t xml:space="preserve">, а также </w:t>
      </w:r>
      <w:r w:rsidR="00192D00">
        <w:rPr>
          <w:rFonts w:ascii="Times New Roman" w:hAnsi="Times New Roman"/>
          <w:sz w:val="28"/>
          <w:szCs w:val="28"/>
        </w:rPr>
        <w:t>результатов проведения Единого Урока безопасности среди образовательных организаций своего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DCE" w:rsidRDefault="008E031B" w:rsidP="00B332AA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Презентационные</w:t>
      </w:r>
      <w:r w:rsidR="00F37DCE">
        <w:rPr>
          <w:rFonts w:ascii="Times New Roman" w:hAnsi="Times New Roman"/>
          <w:sz w:val="28"/>
          <w:szCs w:val="28"/>
        </w:rPr>
        <w:t xml:space="preserve"> работы будут </w:t>
      </w:r>
      <w:r>
        <w:rPr>
          <w:rFonts w:ascii="Times New Roman" w:hAnsi="Times New Roman"/>
          <w:sz w:val="28"/>
          <w:szCs w:val="28"/>
        </w:rPr>
        <w:t>демонстрироваться</w:t>
      </w:r>
      <w:bookmarkStart w:id="0" w:name="_GoBack"/>
      <w:bookmarkEnd w:id="0"/>
      <w:r w:rsidR="00F37DCE">
        <w:rPr>
          <w:rFonts w:ascii="Times New Roman" w:hAnsi="Times New Roman"/>
          <w:sz w:val="28"/>
          <w:szCs w:val="28"/>
        </w:rPr>
        <w:t xml:space="preserve"> на большом экране</w:t>
      </w:r>
      <w:r w:rsidR="00192D00">
        <w:rPr>
          <w:rFonts w:ascii="Times New Roman" w:hAnsi="Times New Roman"/>
          <w:sz w:val="28"/>
          <w:szCs w:val="28"/>
        </w:rPr>
        <w:t xml:space="preserve"> зала Правительства.</w:t>
      </w:r>
    </w:p>
    <w:p w:rsidR="00192D00" w:rsidRPr="00192D00" w:rsidRDefault="00192D00" w:rsidP="00B332AA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Итоговую презентацию</w:t>
      </w:r>
      <w:r w:rsidRPr="00192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конференции 28 ноября 2019г. направить электронным письмом с темой письма «Для конференции «</w:t>
      </w:r>
      <w:proofErr w:type="spellStart"/>
      <w:r>
        <w:rPr>
          <w:rFonts w:ascii="Times New Roman" w:hAnsi="Times New Roman"/>
          <w:sz w:val="28"/>
          <w:szCs w:val="28"/>
        </w:rPr>
        <w:t>Сетевичок</w:t>
      </w:r>
      <w:proofErr w:type="spellEnd"/>
      <w:r>
        <w:rPr>
          <w:rFonts w:ascii="Times New Roman" w:hAnsi="Times New Roman"/>
          <w:sz w:val="28"/>
          <w:szCs w:val="28"/>
        </w:rPr>
        <w:t>» (название РУО) на электронную почту</w:t>
      </w:r>
      <w:r w:rsidRPr="00192D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F11F70">
          <w:rPr>
            <w:rStyle w:val="a9"/>
            <w:rFonts w:ascii="Times New Roman" w:hAnsi="Times New Roman"/>
            <w:sz w:val="28"/>
            <w:szCs w:val="28"/>
          </w:rPr>
          <w:t>307630@</w:t>
        </w:r>
        <w:r w:rsidRPr="00F11F70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F11F70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11F7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срок до 26 ноября</w:t>
      </w:r>
      <w:r w:rsidR="00505653">
        <w:rPr>
          <w:rFonts w:ascii="Times New Roman" w:hAnsi="Times New Roman"/>
          <w:sz w:val="28"/>
          <w:szCs w:val="28"/>
        </w:rPr>
        <w:t xml:space="preserve"> 2019г</w:t>
      </w:r>
      <w:r>
        <w:rPr>
          <w:rFonts w:ascii="Times New Roman" w:hAnsi="Times New Roman"/>
          <w:sz w:val="28"/>
          <w:szCs w:val="28"/>
        </w:rPr>
        <w:t>.</w:t>
      </w:r>
    </w:p>
    <w:p w:rsidR="00445078" w:rsidRDefault="005A3E22" w:rsidP="004450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мероприятиями подготовлены и размещены</w:t>
      </w:r>
      <w:r w:rsidR="004A4077">
        <w:rPr>
          <w:sz w:val="28"/>
          <w:szCs w:val="28"/>
        </w:rPr>
        <w:t xml:space="preserve"> м</w:t>
      </w:r>
      <w:r w:rsidR="00445078">
        <w:rPr>
          <w:sz w:val="28"/>
          <w:szCs w:val="28"/>
        </w:rPr>
        <w:t>етодические материалы по проведению Единого Урока безопасности в сети «Интернет» (ссылки):</w:t>
      </w:r>
    </w:p>
    <w:p w:rsidR="00445078" w:rsidRDefault="00445078" w:rsidP="00285C8A">
      <w:pPr>
        <w:pStyle w:val="af1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490E2E" w:rsidRPr="00285C8A" w:rsidRDefault="00285C8A" w:rsidP="00285C8A">
      <w:pPr>
        <w:pStyle w:val="af1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Скачивание методических материалов для проведения Единого урока с облака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85C8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85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</w:t>
      </w:r>
      <w:r w:rsidR="003E41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 указанной ссылке:</w:t>
      </w:r>
      <w:r w:rsidRPr="00285C8A">
        <w:t xml:space="preserve"> </w:t>
      </w:r>
      <w:hyperlink r:id="rId12" w:history="1">
        <w:r w:rsidRPr="00F11F70">
          <w:rPr>
            <w:rStyle w:val="a9"/>
            <w:rFonts w:ascii="Times New Roman" w:hAnsi="Times New Roman"/>
            <w:sz w:val="28"/>
            <w:szCs w:val="28"/>
          </w:rPr>
          <w:t>https://cloud.mail.ru/public/4xyy/2RwWHcjmZ</w:t>
        </w:r>
        <w:r w:rsidRPr="00285C8A">
          <w:rPr>
            <w:rStyle w:val="a9"/>
            <w:rFonts w:ascii="Times New Roman" w:hAnsi="Times New Roman"/>
            <w:sz w:val="28"/>
            <w:szCs w:val="28"/>
          </w:rPr>
          <w:t>/</w:t>
        </w:r>
      </w:hyperlink>
    </w:p>
    <w:p w:rsidR="00445078" w:rsidRDefault="00445078" w:rsidP="00E3182D">
      <w:pPr>
        <w:autoSpaceDE w:val="0"/>
        <w:autoSpaceDN w:val="0"/>
        <w:adjustRightInd w:val="0"/>
        <w:ind w:firstLine="567"/>
        <w:jc w:val="both"/>
      </w:pPr>
    </w:p>
    <w:p w:rsidR="00E3182D" w:rsidRPr="00E3182D" w:rsidRDefault="00B90264" w:rsidP="00E31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3" w:history="1">
        <w:r w:rsidR="00E3182D" w:rsidRPr="00F11F70">
          <w:rPr>
            <w:rStyle w:val="a9"/>
            <w:sz w:val="28"/>
            <w:szCs w:val="28"/>
            <w:lang w:val="en-US"/>
          </w:rPr>
          <w:t>http</w:t>
        </w:r>
        <w:r w:rsidR="00E3182D" w:rsidRPr="00E3182D">
          <w:rPr>
            <w:rStyle w:val="a9"/>
            <w:sz w:val="28"/>
            <w:szCs w:val="28"/>
          </w:rPr>
          <w:t>://</w:t>
        </w:r>
        <w:r w:rsidR="00E3182D" w:rsidRPr="00F11F70">
          <w:rPr>
            <w:rStyle w:val="a9"/>
            <w:sz w:val="28"/>
            <w:szCs w:val="28"/>
            <w:lang w:val="en-US"/>
          </w:rPr>
          <w:t>www</w:t>
        </w:r>
        <w:r w:rsidR="00E3182D" w:rsidRPr="00E3182D">
          <w:rPr>
            <w:rStyle w:val="a9"/>
            <w:sz w:val="28"/>
            <w:szCs w:val="28"/>
          </w:rPr>
          <w:t>.</w:t>
        </w:r>
        <w:proofErr w:type="spellStart"/>
        <w:r w:rsidR="00E3182D" w:rsidRPr="00F11F70">
          <w:rPr>
            <w:rStyle w:val="a9"/>
            <w:sz w:val="28"/>
            <w:szCs w:val="28"/>
          </w:rPr>
          <w:t>единыйурок</w:t>
        </w:r>
        <w:r w:rsidR="00E3182D" w:rsidRPr="00E3182D">
          <w:rPr>
            <w:rStyle w:val="a9"/>
            <w:sz w:val="28"/>
            <w:szCs w:val="28"/>
          </w:rPr>
          <w:t>.</w:t>
        </w:r>
        <w:r w:rsidR="00E3182D" w:rsidRPr="00F11F70">
          <w:rPr>
            <w:rStyle w:val="a9"/>
            <w:sz w:val="28"/>
            <w:szCs w:val="28"/>
          </w:rPr>
          <w:t>рф</w:t>
        </w:r>
        <w:proofErr w:type="spellEnd"/>
        <w:r w:rsidR="00E3182D" w:rsidRPr="00E3182D">
          <w:rPr>
            <w:rStyle w:val="a9"/>
            <w:sz w:val="28"/>
            <w:szCs w:val="28"/>
          </w:rPr>
          <w:t>/</w:t>
        </w:r>
        <w:r w:rsidR="00E3182D" w:rsidRPr="00F11F70">
          <w:rPr>
            <w:rStyle w:val="a9"/>
            <w:sz w:val="28"/>
            <w:szCs w:val="28"/>
            <w:lang w:val="en-US"/>
          </w:rPr>
          <w:t>index</w:t>
        </w:r>
        <w:r w:rsidR="00E3182D" w:rsidRPr="00E3182D">
          <w:rPr>
            <w:rStyle w:val="a9"/>
            <w:sz w:val="28"/>
            <w:szCs w:val="28"/>
          </w:rPr>
          <w:t>.</w:t>
        </w:r>
        <w:proofErr w:type="spellStart"/>
        <w:r w:rsidR="00E3182D" w:rsidRPr="00F11F70">
          <w:rPr>
            <w:rStyle w:val="a9"/>
            <w:sz w:val="28"/>
            <w:szCs w:val="28"/>
            <w:lang w:val="en-US"/>
          </w:rPr>
          <w:t>php</w:t>
        </w:r>
        <w:proofErr w:type="spellEnd"/>
        <w:r w:rsidR="00E3182D" w:rsidRPr="00E3182D">
          <w:rPr>
            <w:rStyle w:val="a9"/>
            <w:sz w:val="28"/>
            <w:szCs w:val="28"/>
          </w:rPr>
          <w:t>/</w:t>
        </w:r>
        <w:proofErr w:type="spellStart"/>
        <w:r w:rsidR="00E3182D" w:rsidRPr="00F11F70">
          <w:rPr>
            <w:rStyle w:val="a9"/>
            <w:sz w:val="28"/>
            <w:szCs w:val="28"/>
            <w:lang w:val="en-US"/>
          </w:rPr>
          <w:t>proekty</w:t>
        </w:r>
        <w:proofErr w:type="spellEnd"/>
        <w:r w:rsidR="00E3182D" w:rsidRPr="00E3182D">
          <w:rPr>
            <w:rStyle w:val="a9"/>
            <w:sz w:val="28"/>
            <w:szCs w:val="28"/>
          </w:rPr>
          <w:t>/</w:t>
        </w:r>
        <w:proofErr w:type="spellStart"/>
        <w:r w:rsidR="00E3182D" w:rsidRPr="00F11F70">
          <w:rPr>
            <w:rStyle w:val="a9"/>
            <w:sz w:val="28"/>
            <w:szCs w:val="28"/>
            <w:lang w:val="en-US"/>
          </w:rPr>
          <w:t>urok</w:t>
        </w:r>
        <w:proofErr w:type="spellEnd"/>
      </w:hyperlink>
      <w:r w:rsidR="00E3182D" w:rsidRPr="00E3182D">
        <w:rPr>
          <w:sz w:val="28"/>
          <w:szCs w:val="28"/>
        </w:rPr>
        <w:t xml:space="preserve"> (Методические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</w:t>
      </w:r>
      <w:r w:rsidR="00E3182D" w:rsidRPr="00E3182D">
        <w:rPr>
          <w:sz w:val="28"/>
          <w:szCs w:val="28"/>
        </w:rPr>
        <w:lastRenderedPageBreak/>
        <w:t xml:space="preserve">образованием муниципальных образований и образовательных организаций в 2019 </w:t>
      </w:r>
      <w:proofErr w:type="gramStart"/>
      <w:r w:rsidR="00E3182D" w:rsidRPr="00E3182D">
        <w:rPr>
          <w:sz w:val="28"/>
          <w:szCs w:val="28"/>
        </w:rPr>
        <w:t>году )</w:t>
      </w:r>
      <w:proofErr w:type="gramEnd"/>
    </w:p>
    <w:p w:rsidR="00E3182D" w:rsidRPr="00E3182D" w:rsidRDefault="00B90264" w:rsidP="00E31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E3182D" w:rsidRPr="00F11F70">
          <w:rPr>
            <w:rStyle w:val="a9"/>
            <w:sz w:val="28"/>
            <w:szCs w:val="28"/>
          </w:rPr>
          <w:t>https://www.единыйурок.рф/index.php/konferentsiya-po-formirovaniyu-tsifrovogo-prostranstva-detstva-setevichok</w:t>
        </w:r>
        <w:r w:rsidR="00E3182D" w:rsidRPr="00E3182D">
          <w:rPr>
            <w:rStyle w:val="a9"/>
            <w:sz w:val="28"/>
            <w:szCs w:val="28"/>
          </w:rPr>
          <w:t>/</w:t>
        </w:r>
      </w:hyperlink>
      <w:r w:rsidR="00E3182D" w:rsidRPr="00E3182D">
        <w:rPr>
          <w:sz w:val="28"/>
          <w:szCs w:val="28"/>
        </w:rPr>
        <w:t xml:space="preserve"> </w:t>
      </w:r>
      <w:r w:rsidR="00E3182D">
        <w:rPr>
          <w:sz w:val="28"/>
          <w:szCs w:val="28"/>
          <w:lang w:val="en-US"/>
        </w:rPr>
        <w:t>C</w:t>
      </w:r>
      <w:proofErr w:type="spellStart"/>
      <w:r w:rsidR="00E3182D" w:rsidRPr="00E3182D">
        <w:rPr>
          <w:sz w:val="28"/>
          <w:szCs w:val="28"/>
        </w:rPr>
        <w:t>етевая</w:t>
      </w:r>
      <w:proofErr w:type="spellEnd"/>
      <w:r w:rsidR="00E3182D" w:rsidRPr="00E3182D">
        <w:rPr>
          <w:sz w:val="28"/>
          <w:szCs w:val="28"/>
        </w:rPr>
        <w:t xml:space="preserve"> конференция по формированию цифрового детского </w:t>
      </w:r>
      <w:proofErr w:type="spellStart"/>
      <w:r w:rsidR="00E3182D" w:rsidRPr="00E3182D">
        <w:rPr>
          <w:sz w:val="28"/>
          <w:szCs w:val="28"/>
        </w:rPr>
        <w:t>пространств</w:t>
      </w:r>
      <w:proofErr w:type="gramStart"/>
      <w:r w:rsidR="00E3182D" w:rsidRPr="00E3182D">
        <w:rPr>
          <w:sz w:val="28"/>
          <w:szCs w:val="28"/>
        </w:rPr>
        <w:t>а"</w:t>
      </w:r>
      <w:proofErr w:type="gramEnd"/>
      <w:r w:rsidR="00E3182D" w:rsidRPr="00E3182D">
        <w:rPr>
          <w:sz w:val="28"/>
          <w:szCs w:val="28"/>
        </w:rPr>
        <w:t>сетевичок</w:t>
      </w:r>
      <w:proofErr w:type="spellEnd"/>
      <w:r w:rsidR="00E3182D" w:rsidRPr="00E3182D">
        <w:rPr>
          <w:sz w:val="28"/>
          <w:szCs w:val="28"/>
        </w:rPr>
        <w:t>"</w:t>
      </w:r>
    </w:p>
    <w:p w:rsidR="008B2B49" w:rsidRPr="00E3182D" w:rsidRDefault="00B90264" w:rsidP="00BC36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BC36A7" w:rsidRPr="00F11F70">
          <w:rPr>
            <w:rStyle w:val="a9"/>
            <w:sz w:val="28"/>
            <w:szCs w:val="28"/>
            <w:lang w:val="en-US"/>
          </w:rPr>
          <w:t>http</w:t>
        </w:r>
        <w:r w:rsidR="00BC36A7" w:rsidRPr="00BC36A7">
          <w:rPr>
            <w:rStyle w:val="a9"/>
            <w:sz w:val="28"/>
            <w:szCs w:val="28"/>
          </w:rPr>
          <w:t>://</w:t>
        </w:r>
        <w:r w:rsidR="00BC36A7" w:rsidRPr="00F11F70">
          <w:rPr>
            <w:rStyle w:val="a9"/>
            <w:sz w:val="28"/>
            <w:szCs w:val="28"/>
            <w:lang w:val="en-US"/>
          </w:rPr>
          <w:t>www</w:t>
        </w:r>
        <w:r w:rsidR="00BC36A7" w:rsidRPr="00BC36A7">
          <w:rPr>
            <w:rStyle w:val="a9"/>
            <w:sz w:val="28"/>
            <w:szCs w:val="28"/>
          </w:rPr>
          <w:t>.</w:t>
        </w:r>
        <w:proofErr w:type="spellStart"/>
        <w:r w:rsidR="00BC36A7" w:rsidRPr="00BC36A7">
          <w:rPr>
            <w:rStyle w:val="a9"/>
            <w:sz w:val="28"/>
            <w:szCs w:val="28"/>
          </w:rPr>
          <w:t>единыйурок.рф</w:t>
        </w:r>
        <w:proofErr w:type="spellEnd"/>
        <w:r w:rsidR="00BC36A7" w:rsidRPr="00BC36A7">
          <w:rPr>
            <w:rStyle w:val="a9"/>
            <w:sz w:val="28"/>
            <w:szCs w:val="28"/>
          </w:rPr>
          <w:t>/</w:t>
        </w:r>
        <w:r w:rsidR="00BC36A7" w:rsidRPr="00F11F70">
          <w:rPr>
            <w:rStyle w:val="a9"/>
            <w:sz w:val="28"/>
            <w:szCs w:val="28"/>
            <w:lang w:val="en-US"/>
          </w:rPr>
          <w:t>index</w:t>
        </w:r>
        <w:r w:rsidR="00BC36A7" w:rsidRPr="00BC36A7">
          <w:rPr>
            <w:rStyle w:val="a9"/>
            <w:sz w:val="28"/>
            <w:szCs w:val="28"/>
          </w:rPr>
          <w:t>.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php</w:t>
        </w:r>
        <w:proofErr w:type="spellEnd"/>
        <w:r w:rsidR="00BC36A7" w:rsidRPr="00BC36A7">
          <w:rPr>
            <w:rStyle w:val="a9"/>
            <w:sz w:val="28"/>
            <w:szCs w:val="28"/>
          </w:rPr>
          <w:t>/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proekty</w:t>
        </w:r>
        <w:proofErr w:type="spellEnd"/>
        <w:r w:rsidR="00BC36A7" w:rsidRPr="00BC36A7">
          <w:rPr>
            <w:rStyle w:val="a9"/>
            <w:sz w:val="28"/>
            <w:szCs w:val="28"/>
          </w:rPr>
          <w:t>/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urok</w:t>
        </w:r>
        <w:proofErr w:type="spellEnd"/>
      </w:hyperlink>
      <w:r w:rsidR="00BC36A7">
        <w:rPr>
          <w:sz w:val="28"/>
          <w:szCs w:val="28"/>
        </w:rPr>
        <w:t xml:space="preserve"> (Единый Урок безопасности в сети интернет 2019)</w:t>
      </w:r>
      <w:r w:rsidR="00E3182D">
        <w:rPr>
          <w:sz w:val="28"/>
          <w:szCs w:val="28"/>
        </w:rPr>
        <w:t>.</w:t>
      </w:r>
    </w:p>
    <w:p w:rsidR="00BC36A7" w:rsidRDefault="00B90264" w:rsidP="00BC36A7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hyperlink r:id="rId16" w:history="1">
        <w:r w:rsidR="00BC36A7" w:rsidRPr="00F11F70">
          <w:rPr>
            <w:rStyle w:val="a9"/>
            <w:sz w:val="28"/>
            <w:szCs w:val="28"/>
            <w:lang w:val="en-US"/>
          </w:rPr>
          <w:t>https</w:t>
        </w:r>
        <w:r w:rsidR="00BC36A7" w:rsidRPr="00BC36A7">
          <w:rPr>
            <w:rStyle w:val="a9"/>
            <w:sz w:val="28"/>
            <w:szCs w:val="28"/>
          </w:rPr>
          <w:t>://</w:t>
        </w:r>
        <w:r w:rsidR="00BC36A7" w:rsidRPr="00F11F70">
          <w:rPr>
            <w:rStyle w:val="a9"/>
            <w:sz w:val="28"/>
            <w:szCs w:val="28"/>
            <w:lang w:val="en-US"/>
          </w:rPr>
          <w:t>www</w:t>
        </w:r>
        <w:r w:rsidR="00BC36A7" w:rsidRPr="00BC36A7">
          <w:rPr>
            <w:rStyle w:val="a9"/>
            <w:sz w:val="28"/>
            <w:szCs w:val="28"/>
          </w:rPr>
          <w:t>.</w:t>
        </w:r>
        <w:proofErr w:type="spellStart"/>
        <w:r w:rsidR="00BC36A7" w:rsidRPr="00BC36A7">
          <w:rPr>
            <w:rStyle w:val="a9"/>
            <w:sz w:val="28"/>
            <w:szCs w:val="28"/>
          </w:rPr>
          <w:t>единыйурок.рф</w:t>
        </w:r>
        <w:proofErr w:type="spellEnd"/>
        <w:r w:rsidR="00BC36A7" w:rsidRPr="00BC36A7">
          <w:rPr>
            <w:rStyle w:val="a9"/>
            <w:sz w:val="28"/>
            <w:szCs w:val="28"/>
          </w:rPr>
          <w:t>/</w:t>
        </w:r>
        <w:r w:rsidR="00BC36A7" w:rsidRPr="00F11F70">
          <w:rPr>
            <w:rStyle w:val="a9"/>
            <w:sz w:val="28"/>
            <w:szCs w:val="28"/>
            <w:lang w:val="en-US"/>
          </w:rPr>
          <w:t>index</w:t>
        </w:r>
        <w:r w:rsidR="00BC36A7" w:rsidRPr="00BC36A7">
          <w:rPr>
            <w:rStyle w:val="a9"/>
            <w:sz w:val="28"/>
            <w:szCs w:val="28"/>
          </w:rPr>
          <w:t>.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php</w:t>
        </w:r>
        <w:proofErr w:type="spellEnd"/>
        <w:r w:rsidR="00BC36A7" w:rsidRPr="00BC36A7">
          <w:rPr>
            <w:rStyle w:val="a9"/>
            <w:sz w:val="28"/>
            <w:szCs w:val="28"/>
          </w:rPr>
          <w:t>/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proekty</w:t>
        </w:r>
        <w:proofErr w:type="spellEnd"/>
        <w:r w:rsidR="00BC36A7" w:rsidRPr="00BC36A7">
          <w:rPr>
            <w:rStyle w:val="a9"/>
            <w:sz w:val="28"/>
            <w:szCs w:val="28"/>
          </w:rPr>
          <w:t>/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konferentsiya</w:t>
        </w:r>
        <w:proofErr w:type="spellEnd"/>
        <w:r w:rsidR="00BC36A7" w:rsidRPr="00BC36A7">
          <w:rPr>
            <w:rStyle w:val="a9"/>
            <w:sz w:val="28"/>
            <w:szCs w:val="28"/>
          </w:rPr>
          <w:t>-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po</w:t>
        </w:r>
        <w:proofErr w:type="spellEnd"/>
        <w:r w:rsidR="00BC36A7" w:rsidRPr="00BC36A7">
          <w:rPr>
            <w:rStyle w:val="a9"/>
            <w:sz w:val="28"/>
            <w:szCs w:val="28"/>
          </w:rPr>
          <w:t>-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formirovaniyu</w:t>
        </w:r>
        <w:proofErr w:type="spellEnd"/>
        <w:r w:rsidR="00BC36A7" w:rsidRPr="00BC36A7">
          <w:rPr>
            <w:rStyle w:val="a9"/>
            <w:sz w:val="28"/>
            <w:szCs w:val="28"/>
          </w:rPr>
          <w:t>-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detskogo</w:t>
        </w:r>
        <w:proofErr w:type="spellEnd"/>
        <w:r w:rsidR="00BC36A7" w:rsidRPr="00BC36A7">
          <w:rPr>
            <w:rStyle w:val="a9"/>
            <w:sz w:val="28"/>
            <w:szCs w:val="28"/>
          </w:rPr>
          <w:t>-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informatsionnogo</w:t>
        </w:r>
        <w:proofErr w:type="spellEnd"/>
        <w:r w:rsidR="00BC36A7" w:rsidRPr="00BC36A7">
          <w:rPr>
            <w:rStyle w:val="a9"/>
            <w:sz w:val="28"/>
            <w:szCs w:val="28"/>
          </w:rPr>
          <w:t>-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prostranstva</w:t>
        </w:r>
        <w:proofErr w:type="spellEnd"/>
        <w:r w:rsidR="00BC36A7" w:rsidRPr="00BC36A7">
          <w:rPr>
            <w:rStyle w:val="a9"/>
            <w:sz w:val="28"/>
            <w:szCs w:val="28"/>
          </w:rPr>
          <w:t>-</w:t>
        </w:r>
        <w:proofErr w:type="spellStart"/>
        <w:r w:rsidR="00BC36A7" w:rsidRPr="00F11F70">
          <w:rPr>
            <w:rStyle w:val="a9"/>
            <w:sz w:val="28"/>
            <w:szCs w:val="28"/>
            <w:lang w:val="en-US"/>
          </w:rPr>
          <w:t>setevichok</w:t>
        </w:r>
        <w:proofErr w:type="spellEnd"/>
        <w:r w:rsidR="00BC36A7" w:rsidRPr="00BC36A7">
          <w:rPr>
            <w:rStyle w:val="a9"/>
            <w:sz w:val="28"/>
            <w:szCs w:val="28"/>
          </w:rPr>
          <w:t>/</w:t>
        </w:r>
      </w:hyperlink>
      <w:r w:rsidR="00BC36A7">
        <w:rPr>
          <w:sz w:val="28"/>
          <w:szCs w:val="28"/>
        </w:rPr>
        <w:t xml:space="preserve"> </w:t>
      </w:r>
      <w:r w:rsidR="00BC36A7" w:rsidRPr="00E3182D">
        <w:rPr>
          <w:sz w:val="28"/>
          <w:szCs w:val="28"/>
        </w:rPr>
        <w:t>(</w:t>
      </w:r>
      <w:r w:rsidR="00BC36A7" w:rsidRPr="00E3182D">
        <w:rPr>
          <w:rFonts w:cs="Arial"/>
          <w:sz w:val="28"/>
          <w:szCs w:val="28"/>
        </w:rPr>
        <w:t>IV Всероссийская конференция по формированию детского информационного пространства «</w:t>
      </w:r>
      <w:proofErr w:type="spellStart"/>
      <w:r w:rsidR="00BC36A7" w:rsidRPr="00E3182D">
        <w:rPr>
          <w:rFonts w:cs="Arial"/>
          <w:sz w:val="28"/>
          <w:szCs w:val="28"/>
        </w:rPr>
        <w:t>Сетевичок</w:t>
      </w:r>
      <w:proofErr w:type="spellEnd"/>
      <w:r w:rsidR="00BC36A7" w:rsidRPr="00E3182D">
        <w:rPr>
          <w:rFonts w:cs="Arial"/>
          <w:sz w:val="28"/>
          <w:szCs w:val="28"/>
        </w:rPr>
        <w:t>»</w:t>
      </w:r>
      <w:r w:rsidR="00E3182D">
        <w:rPr>
          <w:rFonts w:cs="Arial"/>
          <w:sz w:val="28"/>
          <w:szCs w:val="28"/>
        </w:rPr>
        <w:t>).</w:t>
      </w:r>
    </w:p>
    <w:p w:rsidR="005C3763" w:rsidRDefault="00B90264" w:rsidP="00BC36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7" w:history="1">
        <w:r w:rsidR="005C3763" w:rsidRPr="00F11F70">
          <w:rPr>
            <w:rStyle w:val="a9"/>
            <w:sz w:val="28"/>
            <w:szCs w:val="28"/>
          </w:rPr>
          <w:t>https://www.единыйурок.рф/index.php/proekty/konferentsiya-po-formirovaniyu-detskogo-informatsionnogo-prostranstva-setevichok</w:t>
        </w:r>
      </w:hyperlink>
      <w:r w:rsidR="005C3763">
        <w:rPr>
          <w:sz w:val="28"/>
          <w:szCs w:val="28"/>
        </w:rPr>
        <w:t xml:space="preserve"> (Программа повышения квалификации)</w:t>
      </w:r>
    </w:p>
    <w:p w:rsidR="00445078" w:rsidRDefault="00445078" w:rsidP="00CE12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E1207" w:rsidRDefault="00616198" w:rsidP="00CE12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  <w:r>
        <w:t xml:space="preserve"> </w:t>
      </w:r>
      <w:r w:rsidRPr="00616198">
        <w:rPr>
          <w:sz w:val="28"/>
          <w:szCs w:val="28"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организаций.</w:t>
      </w:r>
    </w:p>
    <w:p w:rsidR="00192D00" w:rsidRDefault="00192D00" w:rsidP="00CE12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92D00" w:rsidRDefault="00192D00" w:rsidP="00CE12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E1207" w:rsidRDefault="00CE1207" w:rsidP="00CE12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</w:t>
      </w:r>
    </w:p>
    <w:p w:rsidR="00CE1207" w:rsidRDefault="00CE1207" w:rsidP="00CE12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общего</w:t>
      </w:r>
    </w:p>
    <w:p w:rsidR="00CE1207" w:rsidRPr="00CF6FF6" w:rsidRDefault="00CE1207" w:rsidP="00CE12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дополнительного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В.А. Поздняков</w:t>
      </w:r>
    </w:p>
    <w:p w:rsidR="00110204" w:rsidRDefault="00110204" w:rsidP="00BC36A7">
      <w:pPr>
        <w:autoSpaceDE w:val="0"/>
        <w:autoSpaceDN w:val="0"/>
        <w:adjustRightInd w:val="0"/>
        <w:ind w:firstLine="567"/>
        <w:jc w:val="both"/>
      </w:pPr>
    </w:p>
    <w:p w:rsidR="00192D00" w:rsidRDefault="00192D00" w:rsidP="00BC36A7">
      <w:pPr>
        <w:autoSpaceDE w:val="0"/>
        <w:autoSpaceDN w:val="0"/>
        <w:adjustRightInd w:val="0"/>
        <w:ind w:firstLine="567"/>
        <w:jc w:val="both"/>
      </w:pPr>
    </w:p>
    <w:p w:rsidR="00192D00" w:rsidRDefault="00192D00" w:rsidP="00BC36A7">
      <w:pPr>
        <w:autoSpaceDE w:val="0"/>
        <w:autoSpaceDN w:val="0"/>
        <w:adjustRightInd w:val="0"/>
        <w:ind w:firstLine="567"/>
        <w:jc w:val="both"/>
      </w:pPr>
    </w:p>
    <w:p w:rsidR="00CE1207" w:rsidRPr="00BC36A7" w:rsidRDefault="00CE1207" w:rsidP="00BC36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4B">
        <w:t xml:space="preserve">исп. </w:t>
      </w:r>
      <w:proofErr w:type="spellStart"/>
      <w:r w:rsidRPr="00A6794B">
        <w:t>Абидуев</w:t>
      </w:r>
      <w:proofErr w:type="spellEnd"/>
      <w:r w:rsidRPr="00A6794B">
        <w:t xml:space="preserve"> Ц-Д.В., 83012-21-56-05</w:t>
      </w:r>
    </w:p>
    <w:sectPr w:rsidR="00CE1207" w:rsidRPr="00BC36A7" w:rsidSect="0029183D">
      <w:footerReference w:type="even" r:id="rId18"/>
      <w:footerReference w:type="default" r:id="rId19"/>
      <w:type w:val="continuous"/>
      <w:pgSz w:w="11906" w:h="16838" w:code="9"/>
      <w:pgMar w:top="567" w:right="849" w:bottom="568" w:left="709" w:header="680" w:footer="6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64" w:rsidRDefault="00B90264">
      <w:r>
        <w:separator/>
      </w:r>
    </w:p>
  </w:endnote>
  <w:endnote w:type="continuationSeparator" w:id="0">
    <w:p w:rsidR="00B90264" w:rsidRDefault="00B9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8" w:rsidRDefault="00F40048" w:rsidP="001022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0048" w:rsidRDefault="00F40048" w:rsidP="00534B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8" w:rsidRDefault="00F40048" w:rsidP="001022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031B">
      <w:rPr>
        <w:rStyle w:val="ac"/>
        <w:noProof/>
      </w:rPr>
      <w:t>2</w:t>
    </w:r>
    <w:r>
      <w:rPr>
        <w:rStyle w:val="ac"/>
      </w:rPr>
      <w:fldChar w:fldCharType="end"/>
    </w:r>
  </w:p>
  <w:p w:rsidR="00F40048" w:rsidRDefault="00F40048" w:rsidP="00534B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64" w:rsidRDefault="00B90264">
      <w:r>
        <w:separator/>
      </w:r>
    </w:p>
  </w:footnote>
  <w:footnote w:type="continuationSeparator" w:id="0">
    <w:p w:rsidR="00B90264" w:rsidRDefault="00B9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912"/>
    <w:multiLevelType w:val="hybridMultilevel"/>
    <w:tmpl w:val="DE9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4540"/>
    <w:multiLevelType w:val="hybridMultilevel"/>
    <w:tmpl w:val="2976D6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A332D1"/>
    <w:multiLevelType w:val="hybridMultilevel"/>
    <w:tmpl w:val="918ADF48"/>
    <w:lvl w:ilvl="0" w:tplc="D7F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0497B"/>
    <w:multiLevelType w:val="multilevel"/>
    <w:tmpl w:val="5E4C139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86155"/>
    <w:multiLevelType w:val="hybridMultilevel"/>
    <w:tmpl w:val="825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D61FC9"/>
    <w:multiLevelType w:val="hybridMultilevel"/>
    <w:tmpl w:val="84309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7E2142"/>
    <w:multiLevelType w:val="hybridMultilevel"/>
    <w:tmpl w:val="34E0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01D69"/>
    <w:multiLevelType w:val="hybridMultilevel"/>
    <w:tmpl w:val="6CCE8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CA4F8E"/>
    <w:multiLevelType w:val="hybridMultilevel"/>
    <w:tmpl w:val="2976D6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891FD2"/>
    <w:multiLevelType w:val="hybridMultilevel"/>
    <w:tmpl w:val="0854BC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E6346CF"/>
    <w:multiLevelType w:val="hybridMultilevel"/>
    <w:tmpl w:val="3E686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614881"/>
    <w:multiLevelType w:val="multilevel"/>
    <w:tmpl w:val="534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22651C"/>
    <w:multiLevelType w:val="multilevel"/>
    <w:tmpl w:val="86B4355C"/>
    <w:lvl w:ilvl="0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34"/>
    <w:rsid w:val="00005B72"/>
    <w:rsid w:val="00005D5B"/>
    <w:rsid w:val="000071B2"/>
    <w:rsid w:val="00010765"/>
    <w:rsid w:val="000157A1"/>
    <w:rsid w:val="00021936"/>
    <w:rsid w:val="0003046E"/>
    <w:rsid w:val="00030C66"/>
    <w:rsid w:val="00034499"/>
    <w:rsid w:val="00035371"/>
    <w:rsid w:val="00037347"/>
    <w:rsid w:val="00047BE8"/>
    <w:rsid w:val="00052C21"/>
    <w:rsid w:val="00053840"/>
    <w:rsid w:val="00053FC2"/>
    <w:rsid w:val="00055552"/>
    <w:rsid w:val="000572C8"/>
    <w:rsid w:val="00064849"/>
    <w:rsid w:val="000651C7"/>
    <w:rsid w:val="00065F60"/>
    <w:rsid w:val="0007174E"/>
    <w:rsid w:val="000721FC"/>
    <w:rsid w:val="00072F5F"/>
    <w:rsid w:val="00075627"/>
    <w:rsid w:val="000774B0"/>
    <w:rsid w:val="0008209E"/>
    <w:rsid w:val="000833B4"/>
    <w:rsid w:val="00083CCC"/>
    <w:rsid w:val="0008632B"/>
    <w:rsid w:val="00092B09"/>
    <w:rsid w:val="00095203"/>
    <w:rsid w:val="000954A4"/>
    <w:rsid w:val="00095913"/>
    <w:rsid w:val="000A263A"/>
    <w:rsid w:val="000A7DA5"/>
    <w:rsid w:val="000C0517"/>
    <w:rsid w:val="000C662A"/>
    <w:rsid w:val="000E12C4"/>
    <w:rsid w:val="000E23EA"/>
    <w:rsid w:val="000E60AF"/>
    <w:rsid w:val="000E6462"/>
    <w:rsid w:val="000F0868"/>
    <w:rsid w:val="000F53B1"/>
    <w:rsid w:val="000F73C4"/>
    <w:rsid w:val="00102260"/>
    <w:rsid w:val="00103747"/>
    <w:rsid w:val="0010488D"/>
    <w:rsid w:val="00110204"/>
    <w:rsid w:val="00111256"/>
    <w:rsid w:val="00125CA3"/>
    <w:rsid w:val="00133E01"/>
    <w:rsid w:val="001415D4"/>
    <w:rsid w:val="001416D4"/>
    <w:rsid w:val="00141B97"/>
    <w:rsid w:val="001516DD"/>
    <w:rsid w:val="00156224"/>
    <w:rsid w:val="001633F7"/>
    <w:rsid w:val="0016732C"/>
    <w:rsid w:val="001749CA"/>
    <w:rsid w:val="00175175"/>
    <w:rsid w:val="00176C71"/>
    <w:rsid w:val="001823F0"/>
    <w:rsid w:val="001825A2"/>
    <w:rsid w:val="001839DE"/>
    <w:rsid w:val="00184CFD"/>
    <w:rsid w:val="0018638C"/>
    <w:rsid w:val="001875C9"/>
    <w:rsid w:val="00192D00"/>
    <w:rsid w:val="001A0C95"/>
    <w:rsid w:val="001A1DBF"/>
    <w:rsid w:val="001A2977"/>
    <w:rsid w:val="001A527B"/>
    <w:rsid w:val="001B1215"/>
    <w:rsid w:val="001B4D1E"/>
    <w:rsid w:val="001B505A"/>
    <w:rsid w:val="001B6917"/>
    <w:rsid w:val="001C0442"/>
    <w:rsid w:val="001C1C8F"/>
    <w:rsid w:val="001C5934"/>
    <w:rsid w:val="001C6581"/>
    <w:rsid w:val="001C664B"/>
    <w:rsid w:val="001C7D5D"/>
    <w:rsid w:val="001D0BC6"/>
    <w:rsid w:val="001D386A"/>
    <w:rsid w:val="001D6366"/>
    <w:rsid w:val="001E2755"/>
    <w:rsid w:val="001F5C2E"/>
    <w:rsid w:val="001F6566"/>
    <w:rsid w:val="00200CDB"/>
    <w:rsid w:val="002034BE"/>
    <w:rsid w:val="00205317"/>
    <w:rsid w:val="00205C50"/>
    <w:rsid w:val="00207D51"/>
    <w:rsid w:val="0022433C"/>
    <w:rsid w:val="002263F2"/>
    <w:rsid w:val="002340E5"/>
    <w:rsid w:val="00236416"/>
    <w:rsid w:val="00244350"/>
    <w:rsid w:val="00254BE4"/>
    <w:rsid w:val="00256287"/>
    <w:rsid w:val="00256A92"/>
    <w:rsid w:val="002579CA"/>
    <w:rsid w:val="00257FF1"/>
    <w:rsid w:val="002623CD"/>
    <w:rsid w:val="00274400"/>
    <w:rsid w:val="002746B8"/>
    <w:rsid w:val="00276006"/>
    <w:rsid w:val="002768EF"/>
    <w:rsid w:val="00283151"/>
    <w:rsid w:val="00283A92"/>
    <w:rsid w:val="00285C8A"/>
    <w:rsid w:val="002915D7"/>
    <w:rsid w:val="0029183D"/>
    <w:rsid w:val="00293801"/>
    <w:rsid w:val="002A1763"/>
    <w:rsid w:val="002A33A9"/>
    <w:rsid w:val="002A4B5E"/>
    <w:rsid w:val="002B0042"/>
    <w:rsid w:val="002C0C42"/>
    <w:rsid w:val="002D363D"/>
    <w:rsid w:val="002D627F"/>
    <w:rsid w:val="002E072D"/>
    <w:rsid w:val="002E4B33"/>
    <w:rsid w:val="002E6434"/>
    <w:rsid w:val="00302781"/>
    <w:rsid w:val="00307E43"/>
    <w:rsid w:val="00315C2B"/>
    <w:rsid w:val="00320EE4"/>
    <w:rsid w:val="003219BE"/>
    <w:rsid w:val="003376DE"/>
    <w:rsid w:val="0034100B"/>
    <w:rsid w:val="00351292"/>
    <w:rsid w:val="003513CC"/>
    <w:rsid w:val="00355D51"/>
    <w:rsid w:val="003602ED"/>
    <w:rsid w:val="00367397"/>
    <w:rsid w:val="003679D1"/>
    <w:rsid w:val="0037627C"/>
    <w:rsid w:val="00384F4E"/>
    <w:rsid w:val="00386BD7"/>
    <w:rsid w:val="003902AA"/>
    <w:rsid w:val="00396E72"/>
    <w:rsid w:val="003A19F2"/>
    <w:rsid w:val="003A7888"/>
    <w:rsid w:val="003B1235"/>
    <w:rsid w:val="003B4B58"/>
    <w:rsid w:val="003B5D9E"/>
    <w:rsid w:val="003C2A4E"/>
    <w:rsid w:val="003C756B"/>
    <w:rsid w:val="003C7850"/>
    <w:rsid w:val="003D0A52"/>
    <w:rsid w:val="003D16D7"/>
    <w:rsid w:val="003D75D3"/>
    <w:rsid w:val="003E41F4"/>
    <w:rsid w:val="003E4A86"/>
    <w:rsid w:val="003F7702"/>
    <w:rsid w:val="0040142A"/>
    <w:rsid w:val="0040362E"/>
    <w:rsid w:val="00403AF0"/>
    <w:rsid w:val="0041150D"/>
    <w:rsid w:val="0041209C"/>
    <w:rsid w:val="00412990"/>
    <w:rsid w:val="00416D32"/>
    <w:rsid w:val="00423A9C"/>
    <w:rsid w:val="00423FA3"/>
    <w:rsid w:val="004358DA"/>
    <w:rsid w:val="00440598"/>
    <w:rsid w:val="00445078"/>
    <w:rsid w:val="0044797B"/>
    <w:rsid w:val="0045091E"/>
    <w:rsid w:val="00451830"/>
    <w:rsid w:val="004602BF"/>
    <w:rsid w:val="004606A6"/>
    <w:rsid w:val="004655E5"/>
    <w:rsid w:val="004722A8"/>
    <w:rsid w:val="004752DC"/>
    <w:rsid w:val="00483547"/>
    <w:rsid w:val="0048717F"/>
    <w:rsid w:val="00487361"/>
    <w:rsid w:val="00490E2E"/>
    <w:rsid w:val="00493DE4"/>
    <w:rsid w:val="004A4077"/>
    <w:rsid w:val="004A4841"/>
    <w:rsid w:val="004A6981"/>
    <w:rsid w:val="004A7A8B"/>
    <w:rsid w:val="004B6130"/>
    <w:rsid w:val="004B6D83"/>
    <w:rsid w:val="004C4869"/>
    <w:rsid w:val="004D2571"/>
    <w:rsid w:val="004D2D88"/>
    <w:rsid w:val="004E0FFD"/>
    <w:rsid w:val="004E107A"/>
    <w:rsid w:val="004E35E0"/>
    <w:rsid w:val="004E5399"/>
    <w:rsid w:val="004F1E1A"/>
    <w:rsid w:val="004F1E71"/>
    <w:rsid w:val="005003F4"/>
    <w:rsid w:val="00505653"/>
    <w:rsid w:val="005115EB"/>
    <w:rsid w:val="00512309"/>
    <w:rsid w:val="00516AA7"/>
    <w:rsid w:val="005246DB"/>
    <w:rsid w:val="005263FF"/>
    <w:rsid w:val="00534BCA"/>
    <w:rsid w:val="00540B81"/>
    <w:rsid w:val="00541574"/>
    <w:rsid w:val="0054625B"/>
    <w:rsid w:val="00546409"/>
    <w:rsid w:val="005562CC"/>
    <w:rsid w:val="005615B3"/>
    <w:rsid w:val="005619FA"/>
    <w:rsid w:val="00566C2F"/>
    <w:rsid w:val="00577003"/>
    <w:rsid w:val="00580087"/>
    <w:rsid w:val="00581794"/>
    <w:rsid w:val="00586633"/>
    <w:rsid w:val="0058685D"/>
    <w:rsid w:val="0058779A"/>
    <w:rsid w:val="00590727"/>
    <w:rsid w:val="005913A0"/>
    <w:rsid w:val="0059345D"/>
    <w:rsid w:val="005A2835"/>
    <w:rsid w:val="005A313A"/>
    <w:rsid w:val="005A3E22"/>
    <w:rsid w:val="005A40BB"/>
    <w:rsid w:val="005A6174"/>
    <w:rsid w:val="005C1043"/>
    <w:rsid w:val="005C3763"/>
    <w:rsid w:val="005C4388"/>
    <w:rsid w:val="005C7111"/>
    <w:rsid w:val="005D425E"/>
    <w:rsid w:val="005D51A1"/>
    <w:rsid w:val="005E5837"/>
    <w:rsid w:val="0060145D"/>
    <w:rsid w:val="00604813"/>
    <w:rsid w:val="0060604E"/>
    <w:rsid w:val="00612FB4"/>
    <w:rsid w:val="006136CE"/>
    <w:rsid w:val="00616198"/>
    <w:rsid w:val="00616FF8"/>
    <w:rsid w:val="006217FB"/>
    <w:rsid w:val="00622561"/>
    <w:rsid w:val="006276F5"/>
    <w:rsid w:val="0063235B"/>
    <w:rsid w:val="00634BAF"/>
    <w:rsid w:val="0063700A"/>
    <w:rsid w:val="00644805"/>
    <w:rsid w:val="006504FF"/>
    <w:rsid w:val="006507F4"/>
    <w:rsid w:val="0065111B"/>
    <w:rsid w:val="006531F8"/>
    <w:rsid w:val="00655E53"/>
    <w:rsid w:val="00662E20"/>
    <w:rsid w:val="006636D0"/>
    <w:rsid w:val="0066408D"/>
    <w:rsid w:val="00666FE6"/>
    <w:rsid w:val="006716E4"/>
    <w:rsid w:val="0067265B"/>
    <w:rsid w:val="006735D8"/>
    <w:rsid w:val="00673949"/>
    <w:rsid w:val="006745A4"/>
    <w:rsid w:val="00681D2B"/>
    <w:rsid w:val="00685478"/>
    <w:rsid w:val="006912AF"/>
    <w:rsid w:val="00691B38"/>
    <w:rsid w:val="006A0E9D"/>
    <w:rsid w:val="006B6493"/>
    <w:rsid w:val="006C24D2"/>
    <w:rsid w:val="006C73DF"/>
    <w:rsid w:val="006D11C0"/>
    <w:rsid w:val="006D5535"/>
    <w:rsid w:val="006D7918"/>
    <w:rsid w:val="006E1038"/>
    <w:rsid w:val="006F5308"/>
    <w:rsid w:val="006F6823"/>
    <w:rsid w:val="007002E3"/>
    <w:rsid w:val="00731AA3"/>
    <w:rsid w:val="00734C0A"/>
    <w:rsid w:val="00734F70"/>
    <w:rsid w:val="00735DE4"/>
    <w:rsid w:val="00737DC5"/>
    <w:rsid w:val="0074067E"/>
    <w:rsid w:val="00740752"/>
    <w:rsid w:val="007416FD"/>
    <w:rsid w:val="00744F8C"/>
    <w:rsid w:val="007474CB"/>
    <w:rsid w:val="0075223F"/>
    <w:rsid w:val="00755CA0"/>
    <w:rsid w:val="00756B65"/>
    <w:rsid w:val="007600F8"/>
    <w:rsid w:val="00772100"/>
    <w:rsid w:val="00780CD6"/>
    <w:rsid w:val="007875E1"/>
    <w:rsid w:val="007913F0"/>
    <w:rsid w:val="0079316F"/>
    <w:rsid w:val="007957AB"/>
    <w:rsid w:val="007961C2"/>
    <w:rsid w:val="00796A88"/>
    <w:rsid w:val="00797170"/>
    <w:rsid w:val="007A083D"/>
    <w:rsid w:val="007A369C"/>
    <w:rsid w:val="007A5BD8"/>
    <w:rsid w:val="007B40A2"/>
    <w:rsid w:val="007B551B"/>
    <w:rsid w:val="007B7176"/>
    <w:rsid w:val="007C1E8D"/>
    <w:rsid w:val="007C21CD"/>
    <w:rsid w:val="007D41D7"/>
    <w:rsid w:val="007F0A71"/>
    <w:rsid w:val="007F6366"/>
    <w:rsid w:val="007F74C6"/>
    <w:rsid w:val="00801140"/>
    <w:rsid w:val="00805B34"/>
    <w:rsid w:val="00807FE5"/>
    <w:rsid w:val="00811442"/>
    <w:rsid w:val="00811EDF"/>
    <w:rsid w:val="0081602D"/>
    <w:rsid w:val="00816CFF"/>
    <w:rsid w:val="00823062"/>
    <w:rsid w:val="0082429A"/>
    <w:rsid w:val="00825334"/>
    <w:rsid w:val="008374D1"/>
    <w:rsid w:val="0084647C"/>
    <w:rsid w:val="00850BD7"/>
    <w:rsid w:val="00853319"/>
    <w:rsid w:val="00855548"/>
    <w:rsid w:val="00856B01"/>
    <w:rsid w:val="00860F44"/>
    <w:rsid w:val="00865028"/>
    <w:rsid w:val="00875934"/>
    <w:rsid w:val="008819BF"/>
    <w:rsid w:val="008836A6"/>
    <w:rsid w:val="008842D7"/>
    <w:rsid w:val="0088443B"/>
    <w:rsid w:val="00886EC2"/>
    <w:rsid w:val="0089193F"/>
    <w:rsid w:val="00895880"/>
    <w:rsid w:val="008A23F1"/>
    <w:rsid w:val="008B07C7"/>
    <w:rsid w:val="008B2B49"/>
    <w:rsid w:val="008B46A9"/>
    <w:rsid w:val="008B5667"/>
    <w:rsid w:val="008D3B76"/>
    <w:rsid w:val="008D52C9"/>
    <w:rsid w:val="008D6FD1"/>
    <w:rsid w:val="008E031B"/>
    <w:rsid w:val="008E15F7"/>
    <w:rsid w:val="0090282D"/>
    <w:rsid w:val="00925502"/>
    <w:rsid w:val="00927B9C"/>
    <w:rsid w:val="00930FAE"/>
    <w:rsid w:val="009322DB"/>
    <w:rsid w:val="00932321"/>
    <w:rsid w:val="00934144"/>
    <w:rsid w:val="00940041"/>
    <w:rsid w:val="0094217C"/>
    <w:rsid w:val="00944815"/>
    <w:rsid w:val="00945E00"/>
    <w:rsid w:val="00947CCA"/>
    <w:rsid w:val="00950BF0"/>
    <w:rsid w:val="009552F1"/>
    <w:rsid w:val="00955A63"/>
    <w:rsid w:val="00956224"/>
    <w:rsid w:val="00964E56"/>
    <w:rsid w:val="009656B3"/>
    <w:rsid w:val="00972929"/>
    <w:rsid w:val="009812DC"/>
    <w:rsid w:val="0098334D"/>
    <w:rsid w:val="0098368F"/>
    <w:rsid w:val="00983EE2"/>
    <w:rsid w:val="0099103F"/>
    <w:rsid w:val="0099178E"/>
    <w:rsid w:val="009923BB"/>
    <w:rsid w:val="00992496"/>
    <w:rsid w:val="00995B8B"/>
    <w:rsid w:val="00996EAA"/>
    <w:rsid w:val="009A026D"/>
    <w:rsid w:val="009A3945"/>
    <w:rsid w:val="009A5281"/>
    <w:rsid w:val="009A5C71"/>
    <w:rsid w:val="009C4356"/>
    <w:rsid w:val="009C4431"/>
    <w:rsid w:val="009D50A5"/>
    <w:rsid w:val="009E03A6"/>
    <w:rsid w:val="009E2D58"/>
    <w:rsid w:val="009E3A4A"/>
    <w:rsid w:val="009F01DF"/>
    <w:rsid w:val="009F0695"/>
    <w:rsid w:val="00A0176D"/>
    <w:rsid w:val="00A01F8D"/>
    <w:rsid w:val="00A030DF"/>
    <w:rsid w:val="00A07DBD"/>
    <w:rsid w:val="00A105C8"/>
    <w:rsid w:val="00A150A6"/>
    <w:rsid w:val="00A15621"/>
    <w:rsid w:val="00A24F9D"/>
    <w:rsid w:val="00A3101B"/>
    <w:rsid w:val="00A32F9C"/>
    <w:rsid w:val="00A33E85"/>
    <w:rsid w:val="00A41208"/>
    <w:rsid w:val="00A44B70"/>
    <w:rsid w:val="00A53244"/>
    <w:rsid w:val="00A53342"/>
    <w:rsid w:val="00A5695E"/>
    <w:rsid w:val="00A572A8"/>
    <w:rsid w:val="00A64AF2"/>
    <w:rsid w:val="00A67592"/>
    <w:rsid w:val="00A67723"/>
    <w:rsid w:val="00A6794B"/>
    <w:rsid w:val="00A703B1"/>
    <w:rsid w:val="00A76432"/>
    <w:rsid w:val="00A76C69"/>
    <w:rsid w:val="00A773B7"/>
    <w:rsid w:val="00A829CA"/>
    <w:rsid w:val="00A91806"/>
    <w:rsid w:val="00A94098"/>
    <w:rsid w:val="00AA0183"/>
    <w:rsid w:val="00AA7851"/>
    <w:rsid w:val="00AB17C5"/>
    <w:rsid w:val="00AB1E4A"/>
    <w:rsid w:val="00AB2340"/>
    <w:rsid w:val="00AB63A6"/>
    <w:rsid w:val="00AC04F5"/>
    <w:rsid w:val="00AC61BA"/>
    <w:rsid w:val="00AD20E8"/>
    <w:rsid w:val="00AD29F8"/>
    <w:rsid w:val="00AD378B"/>
    <w:rsid w:val="00AD4E52"/>
    <w:rsid w:val="00AE1351"/>
    <w:rsid w:val="00AE20FF"/>
    <w:rsid w:val="00AE3AEE"/>
    <w:rsid w:val="00AE6FD8"/>
    <w:rsid w:val="00AF2369"/>
    <w:rsid w:val="00AF3665"/>
    <w:rsid w:val="00B166C1"/>
    <w:rsid w:val="00B225FB"/>
    <w:rsid w:val="00B332AA"/>
    <w:rsid w:val="00B33EBF"/>
    <w:rsid w:val="00B37D8D"/>
    <w:rsid w:val="00B37E94"/>
    <w:rsid w:val="00B41364"/>
    <w:rsid w:val="00B41649"/>
    <w:rsid w:val="00B44FB9"/>
    <w:rsid w:val="00B51734"/>
    <w:rsid w:val="00B632D5"/>
    <w:rsid w:val="00B740B6"/>
    <w:rsid w:val="00B825F0"/>
    <w:rsid w:val="00B853F0"/>
    <w:rsid w:val="00B87966"/>
    <w:rsid w:val="00B87C0A"/>
    <w:rsid w:val="00B90264"/>
    <w:rsid w:val="00B903DC"/>
    <w:rsid w:val="00B93BDF"/>
    <w:rsid w:val="00B942F3"/>
    <w:rsid w:val="00B97C84"/>
    <w:rsid w:val="00BA2392"/>
    <w:rsid w:val="00BA32C4"/>
    <w:rsid w:val="00BB13C1"/>
    <w:rsid w:val="00BB3898"/>
    <w:rsid w:val="00BB766E"/>
    <w:rsid w:val="00BC2255"/>
    <w:rsid w:val="00BC36A7"/>
    <w:rsid w:val="00BC50CA"/>
    <w:rsid w:val="00BC7095"/>
    <w:rsid w:val="00BC7B30"/>
    <w:rsid w:val="00BC7CFC"/>
    <w:rsid w:val="00BD1C2E"/>
    <w:rsid w:val="00BD3F5D"/>
    <w:rsid w:val="00BE1546"/>
    <w:rsid w:val="00BE1938"/>
    <w:rsid w:val="00BE306C"/>
    <w:rsid w:val="00C013B1"/>
    <w:rsid w:val="00C02785"/>
    <w:rsid w:val="00C05F65"/>
    <w:rsid w:val="00C12947"/>
    <w:rsid w:val="00C17A42"/>
    <w:rsid w:val="00C20AE5"/>
    <w:rsid w:val="00C23383"/>
    <w:rsid w:val="00C23DB0"/>
    <w:rsid w:val="00C2521C"/>
    <w:rsid w:val="00C30481"/>
    <w:rsid w:val="00C470D9"/>
    <w:rsid w:val="00C537AB"/>
    <w:rsid w:val="00C56C56"/>
    <w:rsid w:val="00C60AE2"/>
    <w:rsid w:val="00C656A4"/>
    <w:rsid w:val="00C6591D"/>
    <w:rsid w:val="00C65A7E"/>
    <w:rsid w:val="00C709F0"/>
    <w:rsid w:val="00C742B3"/>
    <w:rsid w:val="00C81858"/>
    <w:rsid w:val="00C85313"/>
    <w:rsid w:val="00C911C5"/>
    <w:rsid w:val="00C932B8"/>
    <w:rsid w:val="00C93D11"/>
    <w:rsid w:val="00CA6D04"/>
    <w:rsid w:val="00CB1CFF"/>
    <w:rsid w:val="00CB2E97"/>
    <w:rsid w:val="00CB5BA8"/>
    <w:rsid w:val="00CC1654"/>
    <w:rsid w:val="00CC416F"/>
    <w:rsid w:val="00CC5E7D"/>
    <w:rsid w:val="00CD0857"/>
    <w:rsid w:val="00CD200A"/>
    <w:rsid w:val="00CD65F5"/>
    <w:rsid w:val="00CE1207"/>
    <w:rsid w:val="00CE1DAC"/>
    <w:rsid w:val="00CF169A"/>
    <w:rsid w:val="00D05045"/>
    <w:rsid w:val="00D0731C"/>
    <w:rsid w:val="00D07E71"/>
    <w:rsid w:val="00D1001C"/>
    <w:rsid w:val="00D16969"/>
    <w:rsid w:val="00D17830"/>
    <w:rsid w:val="00D17BDD"/>
    <w:rsid w:val="00D23935"/>
    <w:rsid w:val="00D243EB"/>
    <w:rsid w:val="00D32366"/>
    <w:rsid w:val="00D3371A"/>
    <w:rsid w:val="00D3392C"/>
    <w:rsid w:val="00D354FB"/>
    <w:rsid w:val="00D375EE"/>
    <w:rsid w:val="00D5478F"/>
    <w:rsid w:val="00D63111"/>
    <w:rsid w:val="00D711D6"/>
    <w:rsid w:val="00D72B56"/>
    <w:rsid w:val="00D7731A"/>
    <w:rsid w:val="00D774C3"/>
    <w:rsid w:val="00D77533"/>
    <w:rsid w:val="00D878C8"/>
    <w:rsid w:val="00D92DE1"/>
    <w:rsid w:val="00DA1F14"/>
    <w:rsid w:val="00DA21A7"/>
    <w:rsid w:val="00DA2268"/>
    <w:rsid w:val="00DA26EB"/>
    <w:rsid w:val="00DA7685"/>
    <w:rsid w:val="00DB2392"/>
    <w:rsid w:val="00DB41B4"/>
    <w:rsid w:val="00DB4203"/>
    <w:rsid w:val="00DB6E31"/>
    <w:rsid w:val="00DC344F"/>
    <w:rsid w:val="00DC352B"/>
    <w:rsid w:val="00DC389C"/>
    <w:rsid w:val="00DC4F71"/>
    <w:rsid w:val="00DC7ACE"/>
    <w:rsid w:val="00DD1F97"/>
    <w:rsid w:val="00DE4981"/>
    <w:rsid w:val="00DE5476"/>
    <w:rsid w:val="00DE60B0"/>
    <w:rsid w:val="00DE7C28"/>
    <w:rsid w:val="00DF6AE2"/>
    <w:rsid w:val="00E02DD7"/>
    <w:rsid w:val="00E07379"/>
    <w:rsid w:val="00E15B91"/>
    <w:rsid w:val="00E20659"/>
    <w:rsid w:val="00E25168"/>
    <w:rsid w:val="00E26592"/>
    <w:rsid w:val="00E27A93"/>
    <w:rsid w:val="00E317B1"/>
    <w:rsid w:val="00E3182D"/>
    <w:rsid w:val="00E36725"/>
    <w:rsid w:val="00E40089"/>
    <w:rsid w:val="00E43212"/>
    <w:rsid w:val="00E43547"/>
    <w:rsid w:val="00E50D3E"/>
    <w:rsid w:val="00E5640F"/>
    <w:rsid w:val="00E60ACC"/>
    <w:rsid w:val="00E7215D"/>
    <w:rsid w:val="00E767B5"/>
    <w:rsid w:val="00E77411"/>
    <w:rsid w:val="00E83E21"/>
    <w:rsid w:val="00E84C1D"/>
    <w:rsid w:val="00E95E13"/>
    <w:rsid w:val="00E963E0"/>
    <w:rsid w:val="00EA3EBD"/>
    <w:rsid w:val="00EB1D13"/>
    <w:rsid w:val="00EB6B98"/>
    <w:rsid w:val="00EC0113"/>
    <w:rsid w:val="00EC2C49"/>
    <w:rsid w:val="00EC5FD6"/>
    <w:rsid w:val="00EC6D5A"/>
    <w:rsid w:val="00ED1C1B"/>
    <w:rsid w:val="00ED41ED"/>
    <w:rsid w:val="00ED7B11"/>
    <w:rsid w:val="00EE07E6"/>
    <w:rsid w:val="00EF07BB"/>
    <w:rsid w:val="00F051AB"/>
    <w:rsid w:val="00F065D7"/>
    <w:rsid w:val="00F06EAF"/>
    <w:rsid w:val="00F06F35"/>
    <w:rsid w:val="00F13434"/>
    <w:rsid w:val="00F138A4"/>
    <w:rsid w:val="00F15B35"/>
    <w:rsid w:val="00F15DD0"/>
    <w:rsid w:val="00F21644"/>
    <w:rsid w:val="00F216A8"/>
    <w:rsid w:val="00F22441"/>
    <w:rsid w:val="00F23362"/>
    <w:rsid w:val="00F268DD"/>
    <w:rsid w:val="00F27C9D"/>
    <w:rsid w:val="00F3082B"/>
    <w:rsid w:val="00F30EF2"/>
    <w:rsid w:val="00F32809"/>
    <w:rsid w:val="00F340FF"/>
    <w:rsid w:val="00F34E32"/>
    <w:rsid w:val="00F375DE"/>
    <w:rsid w:val="00F37DCE"/>
    <w:rsid w:val="00F40048"/>
    <w:rsid w:val="00F429FB"/>
    <w:rsid w:val="00F44EF9"/>
    <w:rsid w:val="00F45D4F"/>
    <w:rsid w:val="00F51118"/>
    <w:rsid w:val="00F6161D"/>
    <w:rsid w:val="00F638E4"/>
    <w:rsid w:val="00F63AEE"/>
    <w:rsid w:val="00F83A3B"/>
    <w:rsid w:val="00F859E5"/>
    <w:rsid w:val="00F86D8E"/>
    <w:rsid w:val="00F919E9"/>
    <w:rsid w:val="00F93D87"/>
    <w:rsid w:val="00F94BCE"/>
    <w:rsid w:val="00FB183A"/>
    <w:rsid w:val="00FB52D9"/>
    <w:rsid w:val="00FB65C4"/>
    <w:rsid w:val="00FC1447"/>
    <w:rsid w:val="00FC2E2F"/>
    <w:rsid w:val="00FC490A"/>
    <w:rsid w:val="00FD148B"/>
    <w:rsid w:val="00FD1FCE"/>
    <w:rsid w:val="00FD22C1"/>
    <w:rsid w:val="00FD24DB"/>
    <w:rsid w:val="00FE2F28"/>
    <w:rsid w:val="00FE42DA"/>
    <w:rsid w:val="00FE671A"/>
    <w:rsid w:val="00FF00DE"/>
    <w:rsid w:val="00FF2590"/>
    <w:rsid w:val="00FF52BE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uiPriority w:val="99"/>
    <w:qFormat/>
    <w:rsid w:val="001C044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C044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D3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934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9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3B76"/>
    <w:rPr>
      <w:rFonts w:ascii="Cambria" w:hAnsi="Cambria" w:cs="Times New Roman"/>
      <w:color w:val="243F60"/>
      <w:sz w:val="24"/>
      <w:szCs w:val="24"/>
    </w:rPr>
  </w:style>
  <w:style w:type="paragraph" w:styleId="a3">
    <w:name w:val="Body Text Indent"/>
    <w:basedOn w:val="a"/>
    <w:link w:val="a4"/>
    <w:uiPriority w:val="99"/>
    <w:rsid w:val="001C0442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5C9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1C0442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79A7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1C0442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10"/>
    <w:rsid w:val="00E479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1C044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534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9A7"/>
    <w:rPr>
      <w:sz w:val="20"/>
      <w:szCs w:val="20"/>
    </w:rPr>
  </w:style>
  <w:style w:type="character" w:styleId="ac">
    <w:name w:val="page number"/>
    <w:basedOn w:val="a0"/>
    <w:uiPriority w:val="99"/>
    <w:rsid w:val="00534BCA"/>
    <w:rPr>
      <w:rFonts w:cs="Times New Roman"/>
    </w:rPr>
  </w:style>
  <w:style w:type="paragraph" w:styleId="ad">
    <w:name w:val="Balloon Text"/>
    <w:basedOn w:val="a"/>
    <w:link w:val="ae"/>
    <w:uiPriority w:val="99"/>
    <w:rsid w:val="00D32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32366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32366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uiPriority w:val="99"/>
    <w:rsid w:val="00940041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21">
    <w:name w:val="Обычный2"/>
    <w:uiPriority w:val="99"/>
    <w:rsid w:val="009E2D58"/>
    <w:rPr>
      <w:sz w:val="24"/>
    </w:rPr>
  </w:style>
  <w:style w:type="paragraph" w:styleId="af0">
    <w:name w:val="List Paragraph"/>
    <w:basedOn w:val="a"/>
    <w:uiPriority w:val="34"/>
    <w:qFormat/>
    <w:rsid w:val="00B942F3"/>
    <w:pPr>
      <w:ind w:left="720"/>
      <w:contextualSpacing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DA26EB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6048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uiPriority w:val="99"/>
    <w:qFormat/>
    <w:rsid w:val="001C044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C044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D3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934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9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3B76"/>
    <w:rPr>
      <w:rFonts w:ascii="Cambria" w:hAnsi="Cambria" w:cs="Times New Roman"/>
      <w:color w:val="243F60"/>
      <w:sz w:val="24"/>
      <w:szCs w:val="24"/>
    </w:rPr>
  </w:style>
  <w:style w:type="paragraph" w:styleId="a3">
    <w:name w:val="Body Text Indent"/>
    <w:basedOn w:val="a"/>
    <w:link w:val="a4"/>
    <w:uiPriority w:val="99"/>
    <w:rsid w:val="001C0442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5C9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1C0442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79A7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1C0442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10"/>
    <w:rsid w:val="00E479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1C044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534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9A7"/>
    <w:rPr>
      <w:sz w:val="20"/>
      <w:szCs w:val="20"/>
    </w:rPr>
  </w:style>
  <w:style w:type="character" w:styleId="ac">
    <w:name w:val="page number"/>
    <w:basedOn w:val="a0"/>
    <w:uiPriority w:val="99"/>
    <w:rsid w:val="00534BCA"/>
    <w:rPr>
      <w:rFonts w:cs="Times New Roman"/>
    </w:rPr>
  </w:style>
  <w:style w:type="paragraph" w:styleId="ad">
    <w:name w:val="Balloon Text"/>
    <w:basedOn w:val="a"/>
    <w:link w:val="ae"/>
    <w:uiPriority w:val="99"/>
    <w:rsid w:val="00D32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32366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32366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uiPriority w:val="99"/>
    <w:rsid w:val="00940041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21">
    <w:name w:val="Обычный2"/>
    <w:uiPriority w:val="99"/>
    <w:rsid w:val="009E2D58"/>
    <w:rPr>
      <w:sz w:val="24"/>
    </w:rPr>
  </w:style>
  <w:style w:type="paragraph" w:styleId="af0">
    <w:name w:val="List Paragraph"/>
    <w:basedOn w:val="a"/>
    <w:uiPriority w:val="34"/>
    <w:qFormat/>
    <w:rsid w:val="00B942F3"/>
    <w:pPr>
      <w:ind w:left="720"/>
      <w:contextualSpacing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DA26EB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6048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7;&#1076;&#1080;&#1085;&#1099;&#1081;&#1091;&#1088;&#1086;&#1082;.&#1088;&#1092;/index.php/proekty/uro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4xyy/2RwWHcjmZ/" TargetMode="External"/><Relationship Id="rId17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07630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77;&#1076;&#1080;&#1085;&#1099;&#1081;&#1091;&#1088;&#1086;&#1082;.&#1088;&#1092;/index.php/proekty/urok" TargetMode="External"/><Relationship Id="rId10" Type="http://schemas.openxmlformats.org/officeDocument/2006/relationships/hyperlink" Target="https://docs.google.com/spreadsheets/d/1GT8PVasPz1qx9tMDmEfgjhWJE719PwdF7iobRBjWftg/edit?usp=sharin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&#1077;&#1076;&#1080;&#1085;&#1099;&#1081;&#1091;&#1088;&#1086;&#1082;.&#1088;&#1092;/index.php/konferentsiya-po-formirovaniyu-tsifrovogo-prostranstva-detstva-setevicho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hininPA\Documents\&#1042;&#1077;&#1088;&#1096;&#1080;&#1085;&#1080;&#1085;\&#1053;&#1086;&#1074;&#1099;&#1081;%20&#1086;&#1090;&#1076;&#1077;&#1083;\&#1040;&#1050;&#1069;%20&#1085;&#1086;&#1074;&#1099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2791-33E4-498C-B6B1-141E953C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АКЭ новый</Template>
  <TotalTime>4090</TotalTime>
  <Pages>3</Pages>
  <Words>570</Words>
  <Characters>5172</Characters>
  <Application>Microsoft Office Word</Application>
  <DocSecurity>0</DocSecurity>
  <Lines>235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АКЭ</vt:lpstr>
    </vt:vector>
  </TitlesOfParts>
  <Company>Государственно-правовое управление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АКЭ</dc:title>
  <dc:creator>Вершинин Павел Александрович</dc:creator>
  <dc:description>Исх. № 52-И05.07-</dc:description>
  <cp:lastModifiedBy>Цырен-Дылык Владимирович Абидуев</cp:lastModifiedBy>
  <cp:revision>24</cp:revision>
  <cp:lastPrinted>2019-11-12T00:37:00Z</cp:lastPrinted>
  <dcterms:created xsi:type="dcterms:W3CDTF">2019-11-08T01:03:00Z</dcterms:created>
  <dcterms:modified xsi:type="dcterms:W3CDTF">2019-11-12T00:38:00Z</dcterms:modified>
</cp:coreProperties>
</file>